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EC908" w14:textId="6AABF6D2" w:rsidR="005C1ED5" w:rsidRPr="005C1ED5" w:rsidRDefault="005C1ED5" w:rsidP="00C534C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Paderborn, 21.09.2020</w:t>
      </w:r>
    </w:p>
    <w:p w14:paraId="57D590A0" w14:textId="77777777" w:rsidR="00C534CE" w:rsidRPr="00C534CE" w:rsidRDefault="00C534CE" w:rsidP="00C534CE">
      <w:pPr>
        <w:rPr>
          <w:sz w:val="24"/>
          <w:szCs w:val="24"/>
        </w:rPr>
      </w:pPr>
      <w:r w:rsidRPr="00C534CE">
        <w:rPr>
          <w:b/>
          <w:sz w:val="24"/>
          <w:szCs w:val="24"/>
          <w:u w:val="single"/>
        </w:rPr>
        <w:t>Sehr geehrte Eltern des Jahrgangs 4</w:t>
      </w:r>
      <w:r w:rsidRPr="00C534CE">
        <w:rPr>
          <w:sz w:val="24"/>
          <w:szCs w:val="24"/>
        </w:rPr>
        <w:t xml:space="preserve">, </w:t>
      </w:r>
      <w:r w:rsidRPr="00C534CE">
        <w:rPr>
          <w:sz w:val="24"/>
          <w:szCs w:val="24"/>
        </w:rPr>
        <w:tab/>
      </w:r>
      <w:r w:rsidRPr="00C534CE">
        <w:rPr>
          <w:sz w:val="24"/>
          <w:szCs w:val="24"/>
        </w:rPr>
        <w:tab/>
      </w:r>
      <w:r w:rsidRPr="00C534CE">
        <w:rPr>
          <w:sz w:val="24"/>
          <w:szCs w:val="24"/>
        </w:rPr>
        <w:tab/>
      </w:r>
      <w:r w:rsidRPr="00C534CE">
        <w:rPr>
          <w:sz w:val="24"/>
          <w:szCs w:val="24"/>
        </w:rPr>
        <w:tab/>
      </w:r>
      <w:r w:rsidRPr="00C534CE">
        <w:rPr>
          <w:sz w:val="24"/>
          <w:szCs w:val="24"/>
        </w:rPr>
        <w:tab/>
      </w:r>
    </w:p>
    <w:p w14:paraId="371A1DAC" w14:textId="77777777" w:rsidR="00C534CE" w:rsidRPr="00C534CE" w:rsidRDefault="00C534CE" w:rsidP="00C534CE">
      <w:pPr>
        <w:rPr>
          <w:sz w:val="24"/>
          <w:szCs w:val="24"/>
        </w:rPr>
      </w:pPr>
      <w:r w:rsidRPr="00C534CE">
        <w:rPr>
          <w:sz w:val="24"/>
          <w:szCs w:val="24"/>
        </w:rPr>
        <w:tab/>
      </w:r>
      <w:r w:rsidRPr="00C534CE">
        <w:rPr>
          <w:sz w:val="24"/>
          <w:szCs w:val="24"/>
        </w:rPr>
        <w:tab/>
      </w:r>
      <w:r w:rsidRPr="00C534CE">
        <w:rPr>
          <w:sz w:val="24"/>
          <w:szCs w:val="24"/>
        </w:rPr>
        <w:tab/>
      </w:r>
      <w:r w:rsidRPr="00C534CE">
        <w:rPr>
          <w:sz w:val="24"/>
          <w:szCs w:val="24"/>
        </w:rPr>
        <w:tab/>
      </w:r>
      <w:r w:rsidRPr="00C534CE">
        <w:rPr>
          <w:sz w:val="24"/>
          <w:szCs w:val="24"/>
        </w:rPr>
        <w:tab/>
      </w:r>
      <w:r w:rsidRPr="00C534CE">
        <w:rPr>
          <w:sz w:val="24"/>
          <w:szCs w:val="24"/>
        </w:rPr>
        <w:tab/>
      </w:r>
      <w:r w:rsidRPr="00C534CE">
        <w:rPr>
          <w:sz w:val="24"/>
          <w:szCs w:val="24"/>
        </w:rPr>
        <w:tab/>
      </w:r>
      <w:r w:rsidRPr="00C534CE">
        <w:rPr>
          <w:sz w:val="24"/>
          <w:szCs w:val="24"/>
        </w:rPr>
        <w:tab/>
      </w:r>
    </w:p>
    <w:p w14:paraId="7FF11743" w14:textId="77777777" w:rsidR="00C534CE" w:rsidRPr="00C534CE" w:rsidRDefault="00C534CE" w:rsidP="00C534CE">
      <w:pPr>
        <w:rPr>
          <w:sz w:val="24"/>
          <w:szCs w:val="24"/>
        </w:rPr>
      </w:pPr>
      <w:r w:rsidRPr="00C534CE">
        <w:rPr>
          <w:sz w:val="24"/>
          <w:szCs w:val="24"/>
        </w:rPr>
        <w:t>nun ist es bald soweit: Sie müssen sich in absehbarer Zeit mit der Frage auseinandersetzen, zu welcher Schule Ihr Kind zukünftig gehen soll.</w:t>
      </w:r>
    </w:p>
    <w:p w14:paraId="5F1665FD" w14:textId="77777777" w:rsidR="00C534CE" w:rsidRPr="00C534CE" w:rsidRDefault="00C534CE" w:rsidP="00C534CE">
      <w:pPr>
        <w:rPr>
          <w:sz w:val="24"/>
          <w:szCs w:val="24"/>
        </w:rPr>
      </w:pPr>
    </w:p>
    <w:p w14:paraId="79539677" w14:textId="77777777" w:rsidR="00C534CE" w:rsidRPr="00C534CE" w:rsidRDefault="00C534CE" w:rsidP="00C534CE">
      <w:pPr>
        <w:rPr>
          <w:sz w:val="24"/>
          <w:szCs w:val="24"/>
        </w:rPr>
      </w:pPr>
      <w:r w:rsidRPr="00C534CE">
        <w:rPr>
          <w:sz w:val="24"/>
          <w:szCs w:val="24"/>
        </w:rPr>
        <w:t>Um Ihnen bei dieser Entscheidung helfen zu können, haben wir (Land NRW, Kreis PB, Stadt PB und Schule) einige Informationen für Sie zusammengestellt. Dieses Material erhalten Sie in den nächsten Wochen.</w:t>
      </w:r>
    </w:p>
    <w:p w14:paraId="16C0413A" w14:textId="77777777" w:rsidR="00C534CE" w:rsidRPr="00C534CE" w:rsidRDefault="00C534CE" w:rsidP="00C534CE">
      <w:pPr>
        <w:rPr>
          <w:sz w:val="24"/>
          <w:szCs w:val="24"/>
        </w:rPr>
      </w:pPr>
    </w:p>
    <w:p w14:paraId="68931A6C" w14:textId="77777777" w:rsidR="00C534CE" w:rsidRPr="00C534CE" w:rsidRDefault="00C534CE" w:rsidP="00C534CE">
      <w:pPr>
        <w:rPr>
          <w:sz w:val="24"/>
          <w:szCs w:val="24"/>
        </w:rPr>
      </w:pPr>
      <w:r w:rsidRPr="00C534CE">
        <w:rPr>
          <w:sz w:val="24"/>
          <w:szCs w:val="24"/>
        </w:rPr>
        <w:t>Besonders hinweisen möchte ich schon jetzt auf eine Informationsveranstaltung, die durch die Psychologische Beratungsstelle für Schule, Jungend und Familie angeboten wird:</w:t>
      </w:r>
    </w:p>
    <w:p w14:paraId="6E697E98" w14:textId="77777777" w:rsidR="00C534CE" w:rsidRPr="00C534CE" w:rsidRDefault="00C534CE" w:rsidP="00C534CE">
      <w:pPr>
        <w:spacing w:after="200" w:line="276" w:lineRule="auto"/>
        <w:rPr>
          <w:sz w:val="24"/>
          <w:szCs w:val="24"/>
        </w:rPr>
      </w:pPr>
      <w:r w:rsidRPr="00C534CE">
        <w:rPr>
          <w:sz w:val="24"/>
          <w:szCs w:val="24"/>
        </w:rPr>
        <w:t>Erstmalig können die Eltern einen Termin frei wählen und sich über ein Onlineformular über folgende Adresse (Link oder QR-Code) bis zum 31.10.2020 anmelden:</w:t>
      </w:r>
    </w:p>
    <w:p w14:paraId="602A737F" w14:textId="77777777" w:rsidR="00C534CE" w:rsidRPr="00C534CE" w:rsidRDefault="00476B67" w:rsidP="00C534CE">
      <w:pPr>
        <w:spacing w:after="200" w:line="276" w:lineRule="auto"/>
        <w:jc w:val="both"/>
        <w:rPr>
          <w:color w:val="0000FF" w:themeColor="hyperlink"/>
          <w:sz w:val="24"/>
          <w:szCs w:val="24"/>
          <w:u w:val="single"/>
        </w:rPr>
      </w:pPr>
      <w:hyperlink r:id="rId8" w:history="1">
        <w:r w:rsidR="00C534CE" w:rsidRPr="00C534CE">
          <w:rPr>
            <w:color w:val="0000FF" w:themeColor="hyperlink"/>
            <w:sz w:val="24"/>
            <w:szCs w:val="24"/>
            <w:u w:val="single"/>
          </w:rPr>
          <w:t>https://formulare-owl.de:443/metaform/Form-Solutions/sid/assistant/5ed8e326e4b0e934810f396e</w:t>
        </w:r>
      </w:hyperlink>
    </w:p>
    <w:p w14:paraId="579DA6BA" w14:textId="77777777" w:rsidR="00C534CE" w:rsidRPr="00C534CE" w:rsidRDefault="00C534CE" w:rsidP="00C534CE">
      <w:pPr>
        <w:rPr>
          <w:sz w:val="24"/>
          <w:szCs w:val="24"/>
        </w:rPr>
      </w:pPr>
      <w:r w:rsidRPr="00C534CE">
        <w:rPr>
          <w:noProof/>
          <w:sz w:val="24"/>
          <w:szCs w:val="24"/>
          <w:lang w:eastAsia="de-DE"/>
        </w:rPr>
        <w:drawing>
          <wp:inline distT="0" distB="0" distL="0" distR="0" wp14:anchorId="330E69E1" wp14:editId="4B00AA4A">
            <wp:extent cx="2590800" cy="2590800"/>
            <wp:effectExtent l="0" t="0" r="0" b="0"/>
            <wp:docPr id="4" name="Grafik 4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 descr="qrcode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2145F" w14:textId="77777777" w:rsidR="00C534CE" w:rsidRPr="00C534CE" w:rsidRDefault="00C534CE" w:rsidP="00C534CE">
      <w:pPr>
        <w:keepNext/>
        <w:spacing w:before="200" w:line="276" w:lineRule="auto"/>
        <w:outlineLvl w:val="1"/>
        <w:rPr>
          <w:rFonts w:eastAsia="Times New Roman"/>
          <w:b/>
          <w:bCs/>
          <w:sz w:val="24"/>
          <w:szCs w:val="24"/>
        </w:rPr>
      </w:pPr>
      <w:r w:rsidRPr="00C534CE">
        <w:rPr>
          <w:rFonts w:eastAsia="Times New Roman"/>
          <w:b/>
          <w:bCs/>
          <w:sz w:val="24"/>
          <w:szCs w:val="24"/>
        </w:rPr>
        <w:t>Folgende Termine bieten wir an:</w:t>
      </w:r>
    </w:p>
    <w:p w14:paraId="5C6E9BBA" w14:textId="08225393" w:rsidR="00C534CE" w:rsidRPr="00C534CE" w:rsidRDefault="00C534CE" w:rsidP="00C534CE">
      <w:pPr>
        <w:spacing w:after="200" w:line="276" w:lineRule="auto"/>
        <w:rPr>
          <w:sz w:val="24"/>
          <w:szCs w:val="24"/>
        </w:rPr>
      </w:pPr>
      <w:r w:rsidRPr="00C534CE">
        <w:rPr>
          <w:b/>
          <w:sz w:val="24"/>
          <w:szCs w:val="24"/>
        </w:rPr>
        <w:t xml:space="preserve">Dienstag, den 03.11.2020 um 19.30 Uhr </w:t>
      </w:r>
      <w:r w:rsidRPr="00C534CE">
        <w:rPr>
          <w:sz w:val="24"/>
          <w:szCs w:val="24"/>
        </w:rPr>
        <w:t xml:space="preserve"> (max. Teilnehmerzahl 150, es gilt die </w:t>
      </w:r>
      <w:proofErr w:type="spellStart"/>
      <w:r w:rsidRPr="00C534CE">
        <w:rPr>
          <w:sz w:val="24"/>
          <w:szCs w:val="24"/>
        </w:rPr>
        <w:t>Coronaschutzverordnung</w:t>
      </w:r>
      <w:proofErr w:type="spellEnd"/>
      <w:r w:rsidRPr="00C534CE">
        <w:rPr>
          <w:sz w:val="24"/>
          <w:szCs w:val="24"/>
        </w:rPr>
        <w:t>, Einlass ab 19.00 Uhr)</w:t>
      </w:r>
    </w:p>
    <w:p w14:paraId="6C2DEC38" w14:textId="5E0CC081" w:rsidR="00C534CE" w:rsidRPr="00C534CE" w:rsidRDefault="00C534CE" w:rsidP="00C534CE">
      <w:pPr>
        <w:spacing w:after="200" w:line="276" w:lineRule="auto"/>
        <w:rPr>
          <w:sz w:val="24"/>
          <w:szCs w:val="24"/>
        </w:rPr>
      </w:pPr>
      <w:r w:rsidRPr="00C534CE">
        <w:rPr>
          <w:b/>
          <w:sz w:val="24"/>
          <w:szCs w:val="24"/>
        </w:rPr>
        <w:t xml:space="preserve">Dienstag, den 10.11.2020 um 19.30 Uhr </w:t>
      </w:r>
      <w:r w:rsidRPr="00C534CE">
        <w:rPr>
          <w:sz w:val="24"/>
          <w:szCs w:val="24"/>
        </w:rPr>
        <w:t xml:space="preserve"> (max. Teilnehmerzahl 150, es gilt die </w:t>
      </w:r>
      <w:proofErr w:type="spellStart"/>
      <w:r w:rsidRPr="00C534CE">
        <w:rPr>
          <w:sz w:val="24"/>
          <w:szCs w:val="24"/>
        </w:rPr>
        <w:t>Coronaschutzverordnung</w:t>
      </w:r>
      <w:proofErr w:type="spellEnd"/>
      <w:r w:rsidRPr="00C534CE">
        <w:rPr>
          <w:sz w:val="24"/>
          <w:szCs w:val="24"/>
        </w:rPr>
        <w:t>, Einlass ab 19.00 Uhr)</w:t>
      </w:r>
    </w:p>
    <w:p w14:paraId="26EC002C" w14:textId="2C8ACF26" w:rsidR="00C534CE" w:rsidRPr="00C534CE" w:rsidRDefault="00C534CE" w:rsidP="00C534CE">
      <w:pPr>
        <w:spacing w:after="200" w:line="276" w:lineRule="auto"/>
        <w:rPr>
          <w:b/>
          <w:sz w:val="24"/>
          <w:szCs w:val="24"/>
          <w:u w:val="single"/>
        </w:rPr>
      </w:pPr>
      <w:r w:rsidRPr="00C534CE">
        <w:rPr>
          <w:b/>
          <w:sz w:val="24"/>
          <w:szCs w:val="24"/>
          <w:u w:val="single"/>
        </w:rPr>
        <w:t>Beide Termine finden in der Sporthalle des BKSN, An der Kapelle 2, 33104 Paderborn sta</w:t>
      </w:r>
      <w:r>
        <w:rPr>
          <w:b/>
          <w:sz w:val="24"/>
          <w:szCs w:val="24"/>
          <w:u w:val="single"/>
        </w:rPr>
        <w:t>t</w:t>
      </w:r>
      <w:r w:rsidRPr="00C534CE">
        <w:rPr>
          <w:b/>
          <w:sz w:val="24"/>
          <w:szCs w:val="24"/>
          <w:u w:val="single"/>
        </w:rPr>
        <w:t>t</w:t>
      </w:r>
      <w:r>
        <w:rPr>
          <w:b/>
          <w:sz w:val="24"/>
          <w:szCs w:val="24"/>
          <w:u w:val="single"/>
        </w:rPr>
        <w:t>.</w:t>
      </w:r>
    </w:p>
    <w:p w14:paraId="38CC0BB7" w14:textId="77777777" w:rsidR="00C534CE" w:rsidRPr="00C534CE" w:rsidRDefault="00C534CE" w:rsidP="00C534CE">
      <w:pPr>
        <w:rPr>
          <w:sz w:val="24"/>
          <w:szCs w:val="24"/>
        </w:rPr>
      </w:pPr>
    </w:p>
    <w:p w14:paraId="5E715401" w14:textId="77777777" w:rsidR="00C534CE" w:rsidRPr="00C534CE" w:rsidRDefault="00C534CE" w:rsidP="00C534CE">
      <w:pPr>
        <w:rPr>
          <w:sz w:val="24"/>
          <w:szCs w:val="24"/>
        </w:rPr>
      </w:pPr>
    </w:p>
    <w:p w14:paraId="3CB080FB" w14:textId="77777777" w:rsidR="00C534CE" w:rsidRPr="00C534CE" w:rsidRDefault="00C534CE" w:rsidP="00C534CE">
      <w:pPr>
        <w:rPr>
          <w:sz w:val="24"/>
          <w:szCs w:val="24"/>
        </w:rPr>
      </w:pPr>
    </w:p>
    <w:p w14:paraId="5A50F61F" w14:textId="77777777" w:rsidR="00C534CE" w:rsidRPr="00C534CE" w:rsidRDefault="00C534CE" w:rsidP="00C534CE">
      <w:pPr>
        <w:rPr>
          <w:sz w:val="24"/>
          <w:szCs w:val="24"/>
        </w:rPr>
      </w:pPr>
    </w:p>
    <w:p w14:paraId="4A84AC88" w14:textId="77777777" w:rsidR="00C534CE" w:rsidRPr="00C534CE" w:rsidRDefault="00C534CE" w:rsidP="00C534CE">
      <w:pPr>
        <w:rPr>
          <w:sz w:val="24"/>
          <w:szCs w:val="24"/>
        </w:rPr>
      </w:pPr>
    </w:p>
    <w:p w14:paraId="28628FDC" w14:textId="77777777" w:rsidR="00C534CE" w:rsidRPr="00C534CE" w:rsidRDefault="00C534CE" w:rsidP="00C534CE">
      <w:pPr>
        <w:rPr>
          <w:i/>
          <w:sz w:val="24"/>
          <w:szCs w:val="24"/>
        </w:rPr>
      </w:pPr>
      <w:r w:rsidRPr="00C534CE">
        <w:rPr>
          <w:i/>
          <w:sz w:val="24"/>
          <w:szCs w:val="24"/>
        </w:rPr>
        <w:t>„Manche sagen, der Wechsel in Klasse 5 sei, mehr noch als die eigene Hochzeit oder die Geburt des ersten eigenen Kindes, das wohl emotional bedeutsamste Erlebnis im Leben eines Menschen. Dabei gilt:</w:t>
      </w:r>
    </w:p>
    <w:p w14:paraId="6835A49D" w14:textId="77777777" w:rsidR="00C534CE" w:rsidRPr="00C534CE" w:rsidRDefault="00C534CE" w:rsidP="00C534CE">
      <w:pPr>
        <w:rPr>
          <w:i/>
          <w:sz w:val="24"/>
          <w:szCs w:val="24"/>
        </w:rPr>
      </w:pPr>
    </w:p>
    <w:p w14:paraId="6CF915FD" w14:textId="77777777" w:rsidR="00C534CE" w:rsidRPr="00C534CE" w:rsidRDefault="00C534CE" w:rsidP="00C534CE">
      <w:pPr>
        <w:rPr>
          <w:i/>
          <w:sz w:val="24"/>
          <w:szCs w:val="24"/>
        </w:rPr>
      </w:pPr>
      <w:r w:rsidRPr="00C534CE">
        <w:rPr>
          <w:i/>
          <w:sz w:val="24"/>
          <w:szCs w:val="24"/>
        </w:rPr>
        <w:t>Die Bewältigung eines Überganges gelingt besser bei aktiver Mitgestaltung und eine Entscheidung gelingt besser, ist man gut informiert.</w:t>
      </w:r>
    </w:p>
    <w:p w14:paraId="2ACD8DE3" w14:textId="77777777" w:rsidR="00C534CE" w:rsidRPr="00C534CE" w:rsidRDefault="00C534CE" w:rsidP="00C534CE">
      <w:pPr>
        <w:rPr>
          <w:i/>
          <w:sz w:val="24"/>
          <w:szCs w:val="24"/>
        </w:rPr>
      </w:pPr>
      <w:r w:rsidRPr="00C534CE">
        <w:rPr>
          <w:i/>
          <w:sz w:val="24"/>
          <w:szCs w:val="24"/>
        </w:rPr>
        <w:t>Daher geht der Vortrag auf folgende Fragen ein:</w:t>
      </w:r>
    </w:p>
    <w:p w14:paraId="2AC9046C" w14:textId="77777777" w:rsidR="00C534CE" w:rsidRPr="00C534CE" w:rsidRDefault="00C534CE" w:rsidP="00C534CE">
      <w:pPr>
        <w:rPr>
          <w:i/>
          <w:sz w:val="24"/>
          <w:szCs w:val="24"/>
        </w:rPr>
      </w:pPr>
    </w:p>
    <w:p w14:paraId="7CBB7D98" w14:textId="77777777" w:rsidR="00C534CE" w:rsidRPr="00C534CE" w:rsidRDefault="00C534CE" w:rsidP="00C534CE">
      <w:pPr>
        <w:numPr>
          <w:ilvl w:val="0"/>
          <w:numId w:val="1"/>
        </w:numPr>
        <w:spacing w:after="200" w:line="276" w:lineRule="auto"/>
        <w:rPr>
          <w:i/>
          <w:sz w:val="24"/>
          <w:szCs w:val="24"/>
        </w:rPr>
      </w:pPr>
      <w:r w:rsidRPr="00C534CE">
        <w:rPr>
          <w:i/>
          <w:sz w:val="24"/>
          <w:szCs w:val="24"/>
        </w:rPr>
        <w:t xml:space="preserve">Was sind allgemeine Unterschiede von Grund- und weiterführenden Schulen im Erleben des Schülers (Klassenlehrerprinzip, Rituale, Fächer </w:t>
      </w:r>
      <w:proofErr w:type="spellStart"/>
      <w:r w:rsidRPr="00C534CE">
        <w:rPr>
          <w:i/>
          <w:sz w:val="24"/>
          <w:szCs w:val="24"/>
        </w:rPr>
        <w:t>u.v.m</w:t>
      </w:r>
      <w:proofErr w:type="spellEnd"/>
      <w:r w:rsidRPr="00C534CE">
        <w:rPr>
          <w:i/>
          <w:sz w:val="24"/>
          <w:szCs w:val="24"/>
        </w:rPr>
        <w:t>)?</w:t>
      </w:r>
    </w:p>
    <w:p w14:paraId="3FCE32AB" w14:textId="77777777" w:rsidR="00C534CE" w:rsidRPr="00C534CE" w:rsidRDefault="00C534CE" w:rsidP="00C534CE">
      <w:pPr>
        <w:numPr>
          <w:ilvl w:val="0"/>
          <w:numId w:val="1"/>
        </w:numPr>
        <w:spacing w:after="200" w:line="276" w:lineRule="auto"/>
        <w:rPr>
          <w:i/>
          <w:sz w:val="24"/>
          <w:szCs w:val="24"/>
        </w:rPr>
      </w:pPr>
      <w:r w:rsidRPr="00C534CE">
        <w:rPr>
          <w:i/>
          <w:sz w:val="24"/>
          <w:szCs w:val="24"/>
        </w:rPr>
        <w:t>Wie kann die (emotionale) Sicherheit und das Selbstwirksamkeitserleben des Kindes in der Familie/Schule unterstützt werden?</w:t>
      </w:r>
    </w:p>
    <w:p w14:paraId="647AAD19" w14:textId="77777777" w:rsidR="00C534CE" w:rsidRPr="00C534CE" w:rsidRDefault="00C534CE" w:rsidP="00C534CE">
      <w:pPr>
        <w:numPr>
          <w:ilvl w:val="0"/>
          <w:numId w:val="1"/>
        </w:numPr>
        <w:spacing w:after="200" w:line="276" w:lineRule="auto"/>
        <w:rPr>
          <w:i/>
          <w:sz w:val="24"/>
          <w:szCs w:val="24"/>
        </w:rPr>
      </w:pPr>
      <w:r w:rsidRPr="00C534CE">
        <w:rPr>
          <w:i/>
          <w:sz w:val="24"/>
          <w:szCs w:val="24"/>
        </w:rPr>
        <w:t>Was passiert bei Über- oder Unterforderung und wie kann man gegensteuern?</w:t>
      </w:r>
    </w:p>
    <w:p w14:paraId="514F9643" w14:textId="77777777" w:rsidR="00C534CE" w:rsidRPr="00C534CE" w:rsidRDefault="00C534CE" w:rsidP="00C534CE">
      <w:pPr>
        <w:numPr>
          <w:ilvl w:val="0"/>
          <w:numId w:val="1"/>
        </w:numPr>
        <w:spacing w:after="200" w:line="276" w:lineRule="auto"/>
        <w:rPr>
          <w:i/>
          <w:sz w:val="24"/>
          <w:szCs w:val="24"/>
        </w:rPr>
      </w:pPr>
      <w:r w:rsidRPr="00C534CE">
        <w:rPr>
          <w:i/>
          <w:sz w:val="24"/>
          <w:szCs w:val="24"/>
        </w:rPr>
        <w:t>Welche Rolle spielen die neuen Medien, die Freizeitgestaltung und das Vereinsleben?</w:t>
      </w:r>
    </w:p>
    <w:p w14:paraId="75445DAE" w14:textId="77777777" w:rsidR="00C534CE" w:rsidRPr="00C534CE" w:rsidRDefault="00C534CE" w:rsidP="00C534CE">
      <w:pPr>
        <w:numPr>
          <w:ilvl w:val="0"/>
          <w:numId w:val="1"/>
        </w:numPr>
        <w:spacing w:after="200" w:line="276" w:lineRule="auto"/>
        <w:rPr>
          <w:i/>
          <w:sz w:val="24"/>
          <w:szCs w:val="24"/>
        </w:rPr>
      </w:pPr>
      <w:r w:rsidRPr="00C534CE">
        <w:rPr>
          <w:i/>
          <w:sz w:val="24"/>
          <w:szCs w:val="24"/>
        </w:rPr>
        <w:t>Was sind die Unterschiede der verschiedenen Schulformen (G8, G9, Verbund-, Sekundar-, Gesamt-, Real- oder Hauptschule)?“</w:t>
      </w:r>
    </w:p>
    <w:p w14:paraId="5ACAD824" w14:textId="77777777" w:rsidR="00C534CE" w:rsidRPr="00C534CE" w:rsidRDefault="00C534CE" w:rsidP="00C534CE">
      <w:pPr>
        <w:rPr>
          <w:sz w:val="24"/>
          <w:szCs w:val="24"/>
        </w:rPr>
      </w:pPr>
    </w:p>
    <w:p w14:paraId="32D2C78D" w14:textId="77777777" w:rsidR="00C534CE" w:rsidRPr="00C534CE" w:rsidRDefault="00C534CE" w:rsidP="00C534CE">
      <w:pPr>
        <w:rPr>
          <w:sz w:val="24"/>
          <w:szCs w:val="24"/>
        </w:rPr>
      </w:pPr>
    </w:p>
    <w:p w14:paraId="7FB67E1C" w14:textId="77777777" w:rsidR="00C534CE" w:rsidRPr="00C534CE" w:rsidRDefault="00C534CE" w:rsidP="00C534CE">
      <w:pPr>
        <w:rPr>
          <w:sz w:val="24"/>
          <w:szCs w:val="24"/>
        </w:rPr>
      </w:pPr>
      <w:bookmarkStart w:id="0" w:name="_GoBack"/>
      <w:bookmarkEnd w:id="0"/>
    </w:p>
    <w:p w14:paraId="1710F335" w14:textId="77777777" w:rsidR="00C534CE" w:rsidRPr="00C534CE" w:rsidRDefault="00C534CE" w:rsidP="00C534CE">
      <w:pPr>
        <w:rPr>
          <w:sz w:val="24"/>
          <w:szCs w:val="24"/>
        </w:rPr>
      </w:pPr>
      <w:r w:rsidRPr="00C534CE">
        <w:rPr>
          <w:sz w:val="24"/>
          <w:szCs w:val="24"/>
        </w:rPr>
        <w:t>Mit freundlichen Grüßen</w:t>
      </w:r>
    </w:p>
    <w:p w14:paraId="004EF579" w14:textId="77777777" w:rsidR="00C534CE" w:rsidRPr="00C534CE" w:rsidRDefault="00C534CE" w:rsidP="00C534CE">
      <w:pPr>
        <w:rPr>
          <w:sz w:val="24"/>
          <w:szCs w:val="24"/>
        </w:rPr>
      </w:pPr>
    </w:p>
    <w:p w14:paraId="702BE5CA" w14:textId="77777777" w:rsidR="00C534CE" w:rsidRPr="00C534CE" w:rsidRDefault="00C534CE" w:rsidP="00C534CE">
      <w:pPr>
        <w:rPr>
          <w:sz w:val="24"/>
          <w:szCs w:val="24"/>
        </w:rPr>
      </w:pPr>
    </w:p>
    <w:p w14:paraId="5F1B777C" w14:textId="77777777" w:rsidR="00C534CE" w:rsidRPr="00C534CE" w:rsidRDefault="00C534CE" w:rsidP="00C534CE">
      <w:pPr>
        <w:rPr>
          <w:sz w:val="24"/>
          <w:szCs w:val="24"/>
        </w:rPr>
      </w:pPr>
      <w:r w:rsidRPr="00C534CE">
        <w:rPr>
          <w:sz w:val="24"/>
          <w:szCs w:val="24"/>
        </w:rPr>
        <w:t>Sandra Osterkamp</w:t>
      </w:r>
    </w:p>
    <w:p w14:paraId="3BC3B6ED" w14:textId="77777777" w:rsidR="00C534CE" w:rsidRPr="00C534CE" w:rsidRDefault="00C534CE" w:rsidP="00C534CE">
      <w:pPr>
        <w:rPr>
          <w:sz w:val="24"/>
          <w:szCs w:val="24"/>
        </w:rPr>
      </w:pPr>
      <w:r w:rsidRPr="00C534CE">
        <w:rPr>
          <w:sz w:val="24"/>
          <w:szCs w:val="24"/>
        </w:rPr>
        <w:t>-  Schulleitung  -</w:t>
      </w:r>
    </w:p>
    <w:p w14:paraId="4F9B66D0" w14:textId="0ACA1767" w:rsidR="00443515" w:rsidRPr="00C534CE" w:rsidRDefault="00443515" w:rsidP="00C534CE">
      <w:pPr>
        <w:rPr>
          <w:sz w:val="24"/>
          <w:szCs w:val="24"/>
        </w:rPr>
      </w:pPr>
    </w:p>
    <w:sectPr w:rsidR="00443515" w:rsidRPr="00C534CE" w:rsidSect="00C534CE">
      <w:headerReference w:type="default" r:id="rId11"/>
      <w:footerReference w:type="default" r:id="rId12"/>
      <w:pgSz w:w="11906" w:h="16838"/>
      <w:pgMar w:top="238" w:right="1418" w:bottom="244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F37DE" w14:textId="77777777" w:rsidR="00026BD2" w:rsidRDefault="00026BD2" w:rsidP="006723C0">
      <w:r>
        <w:separator/>
      </w:r>
    </w:p>
  </w:endnote>
  <w:endnote w:type="continuationSeparator" w:id="0">
    <w:p w14:paraId="7282501F" w14:textId="77777777" w:rsidR="00026BD2" w:rsidRDefault="00026BD2" w:rsidP="00672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E1CC6" w14:textId="3236BD37" w:rsidR="007D2CE0" w:rsidRPr="007D2CE0" w:rsidRDefault="009C04B8" w:rsidP="007D2CE0">
    <w:pPr>
      <w:ind w:right="-92"/>
      <w:jc w:val="center"/>
      <w:rPr>
        <w:rFonts w:ascii="Verdana" w:hAnsi="Verdana" w:cstheme="minorHAnsi"/>
        <w:color w:val="000000" w:themeColor="text1"/>
        <w:sz w:val="14"/>
        <w:szCs w:val="14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3FFB8" wp14:editId="00F8A2A9">
              <wp:simplePos x="0" y="0"/>
              <wp:positionH relativeFrom="column">
                <wp:posOffset>-968375</wp:posOffset>
              </wp:positionH>
              <wp:positionV relativeFrom="paragraph">
                <wp:posOffset>-438785</wp:posOffset>
              </wp:positionV>
              <wp:extent cx="5445125" cy="0"/>
              <wp:effectExtent l="0" t="38100" r="3175" b="38100"/>
              <wp:wrapNone/>
              <wp:docPr id="1" name="Gerade Verbindung mit Pfei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45125" cy="0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chemeClr val="accent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" o:spid="_x0000_s1026" type="#_x0000_t32" style="position:absolute;margin-left:-76.25pt;margin-top:-34.55pt;width:42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" strokecolor="#f79646 [3209]" strokeweight="6pt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10ACF2" wp14:editId="7905B521">
              <wp:simplePos x="0" y="0"/>
              <wp:positionH relativeFrom="column">
                <wp:posOffset>-897255</wp:posOffset>
              </wp:positionH>
              <wp:positionV relativeFrom="paragraph">
                <wp:posOffset>-259080</wp:posOffset>
              </wp:positionV>
              <wp:extent cx="6100445" cy="0"/>
              <wp:effectExtent l="0" t="38100" r="14605" b="38100"/>
              <wp:wrapNone/>
              <wp:docPr id="5" name="Gerade Verbindung mit Pfei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FF3300"/>
                        </a:solidFill>
                        <a:round/>
                        <a:headEnd/>
                        <a:tailEnd/>
                      </a:ln>
                      <a:effectLst>
                        <a:innerShdw blurRad="63500" dist="50800" dir="5400000">
                          <a:prstClr val="black">
                            <a:alpha val="50000"/>
                          </a:prstClr>
                        </a:inn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Gerade Verbindung mit Pfeil 5" o:spid="_x0000_s1026" type="#_x0000_t32" style="position:absolute;margin-left:-70.65pt;margin-top:-20.4pt;width:480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" strokecolor="#f30" strokeweight="6pt"/>
          </w:pict>
        </mc:Fallback>
      </mc:AlternateContent>
    </w:r>
    <w:r w:rsidR="007D2CE0" w:rsidRPr="007D2CE0">
      <w:rPr>
        <w:rFonts w:ascii="Verdana" w:hAnsi="Verdana" w:cstheme="minorHAnsi"/>
        <w:color w:val="000000" w:themeColor="text1"/>
        <w:sz w:val="14"/>
        <w:szCs w:val="14"/>
      </w:rPr>
      <w:t>GSV Bonho</w:t>
    </w:r>
    <w:r>
      <w:rPr>
        <w:rFonts w:ascii="Verdana" w:hAnsi="Verdana" w:cstheme="minorHAnsi"/>
        <w:color w:val="000000" w:themeColor="text1"/>
        <w:sz w:val="14"/>
        <w:szCs w:val="14"/>
      </w:rPr>
      <w:t>effer - Heinrich | Tel.: 0 52 51 – 88 1 45 70</w:t>
    </w:r>
    <w:r w:rsidR="007D2CE0" w:rsidRPr="007D2CE0">
      <w:rPr>
        <w:rFonts w:ascii="Verdana" w:hAnsi="Verdana" w:cstheme="minorHAnsi"/>
        <w:color w:val="000000" w:themeColor="text1"/>
        <w:sz w:val="14"/>
        <w:szCs w:val="14"/>
      </w:rPr>
      <w:t xml:space="preserve">  | gsv-bonhoeffer-heinrich@paderborn.de |</w:t>
    </w:r>
  </w:p>
  <w:p w14:paraId="43A2AFF8" w14:textId="77777777" w:rsidR="007D2CE0" w:rsidRPr="007D2CE0" w:rsidRDefault="007D2CE0" w:rsidP="007D2CE0">
    <w:pPr>
      <w:ind w:right="-92"/>
      <w:jc w:val="center"/>
      <w:rPr>
        <w:rFonts w:ascii="Verdana" w:hAnsi="Verdana" w:cstheme="minorHAnsi"/>
        <w:color w:val="000000" w:themeColor="text1"/>
        <w:sz w:val="14"/>
        <w:szCs w:val="14"/>
      </w:rPr>
    </w:pPr>
    <w:r w:rsidRPr="007D2CE0">
      <w:rPr>
        <w:rFonts w:ascii="Verdana" w:hAnsi="Verdana" w:cstheme="minorHAnsi"/>
        <w:color w:val="000000" w:themeColor="text1"/>
        <w:sz w:val="14"/>
        <w:szCs w:val="14"/>
      </w:rPr>
      <w:t xml:space="preserve"> </w:t>
    </w:r>
    <w:hyperlink r:id="rId1" w:history="1">
      <w:r w:rsidRPr="007D2CE0">
        <w:rPr>
          <w:rStyle w:val="Hyperlink"/>
          <w:rFonts w:ascii="Verdana" w:hAnsi="Verdana" w:cstheme="minorHAnsi"/>
          <w:sz w:val="14"/>
          <w:szCs w:val="14"/>
        </w:rPr>
        <w:t>www.gsv-bonhoeffer-heinrich.de</w:t>
      </w:r>
    </w:hyperlink>
  </w:p>
  <w:p w14:paraId="5CC6FC04" w14:textId="77777777" w:rsidR="007D2CE0" w:rsidRPr="007D2CE0" w:rsidRDefault="007D2CE0">
    <w:pPr>
      <w:pStyle w:val="Fuzeile"/>
      <w:rPr>
        <w:rFonts w:ascii="Verdana" w:hAnsi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7A09E" w14:textId="77777777" w:rsidR="00026BD2" w:rsidRDefault="00026BD2" w:rsidP="006723C0">
      <w:r>
        <w:separator/>
      </w:r>
    </w:p>
  </w:footnote>
  <w:footnote w:type="continuationSeparator" w:id="0">
    <w:p w14:paraId="259EE839" w14:textId="77777777" w:rsidR="00026BD2" w:rsidRDefault="00026BD2" w:rsidP="00672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40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64"/>
      <w:gridCol w:w="4623"/>
    </w:tblGrid>
    <w:tr w:rsidR="0038182F" w14:paraId="24AF193A" w14:textId="77777777" w:rsidTr="00B97060">
      <w:tc>
        <w:tcPr>
          <w:tcW w:w="9464" w:type="dxa"/>
        </w:tcPr>
        <w:p w14:paraId="0A3D866A" w14:textId="77777777" w:rsidR="0038182F" w:rsidRPr="00CE01F8" w:rsidRDefault="006723C0" w:rsidP="009C04B8">
          <w:pPr>
            <w:pStyle w:val="Kopfzeile"/>
            <w:rPr>
              <w:rFonts w:ascii="Comic Sans MS" w:hAnsi="Comic Sans MS"/>
              <w:sz w:val="24"/>
              <w:szCs w:val="24"/>
            </w:rPr>
          </w:pPr>
          <w:r w:rsidRPr="00CE01F8">
            <w:rPr>
              <w:rFonts w:ascii="Comic Sans MS" w:hAnsi="Comic Sans MS"/>
              <w:sz w:val="24"/>
              <w:szCs w:val="24"/>
            </w:rPr>
            <w:t>Grundschulverbund Bonhoeffer-Heinrich</w:t>
          </w:r>
        </w:p>
        <w:p w14:paraId="755A5849" w14:textId="77777777" w:rsidR="0038182F" w:rsidRDefault="006723C0" w:rsidP="009C04B8">
          <w:pPr>
            <w:pStyle w:val="Kopfzeile"/>
            <w:rPr>
              <w:rFonts w:ascii="Comic Sans MS" w:hAnsi="Comic Sans MS"/>
            </w:rPr>
          </w:pPr>
          <w:r>
            <w:rPr>
              <w:rFonts w:ascii="Comic Sans MS" w:hAnsi="Comic Sans MS"/>
            </w:rPr>
            <w:t>Gemeinschaftsgrundschule der Stadt Paderborn</w:t>
          </w:r>
        </w:p>
        <w:p w14:paraId="25F9E92C" w14:textId="77777777" w:rsidR="0038182F" w:rsidRDefault="006723C0" w:rsidP="009C04B8">
          <w:pPr>
            <w:pStyle w:val="Kopfzeile"/>
            <w:rPr>
              <w:rFonts w:ascii="Comic Sans MS" w:hAnsi="Comic Sans MS"/>
            </w:rPr>
          </w:pPr>
          <w:r>
            <w:rPr>
              <w:rFonts w:ascii="Comic Sans MS" w:hAnsi="Comic Sans MS"/>
            </w:rPr>
            <w:t>mit katholischem Teilstandort</w:t>
          </w:r>
        </w:p>
        <w:p w14:paraId="7F73122D" w14:textId="3913CDC8" w:rsidR="0038182F" w:rsidRDefault="009C04B8" w:rsidP="009C04B8">
          <w:pPr>
            <w:pStyle w:val="Kopfzeile"/>
            <w:rPr>
              <w:rFonts w:ascii="Comic Sans MS" w:hAnsi="Comic Sans MS"/>
            </w:rPr>
          </w:pPr>
          <w:r>
            <w:rPr>
              <w:rFonts w:ascii="Comic Sans MS" w:hAnsi="Comic Sans MS"/>
            </w:rPr>
            <w:t xml:space="preserve">Memelstraße 11 - </w:t>
          </w:r>
          <w:r w:rsidR="006723C0">
            <w:rPr>
              <w:rFonts w:ascii="Comic Sans MS" w:hAnsi="Comic Sans MS"/>
            </w:rPr>
            <w:t>13</w:t>
          </w:r>
        </w:p>
        <w:p w14:paraId="7C8D3657" w14:textId="77777777" w:rsidR="0038182F" w:rsidRPr="00CE01F8" w:rsidRDefault="006723C0" w:rsidP="009C04B8">
          <w:pPr>
            <w:pStyle w:val="Kopfzeile"/>
            <w:rPr>
              <w:rFonts w:ascii="Comic Sans MS" w:hAnsi="Comic Sans MS"/>
            </w:rPr>
          </w:pPr>
          <w:r>
            <w:rPr>
              <w:rFonts w:ascii="Comic Sans MS" w:hAnsi="Comic Sans MS"/>
            </w:rPr>
            <w:t>33104 Paderborn</w:t>
          </w:r>
        </w:p>
      </w:tc>
      <w:tc>
        <w:tcPr>
          <w:tcW w:w="4623" w:type="dxa"/>
        </w:tcPr>
        <w:p w14:paraId="506A9A52" w14:textId="77777777" w:rsidR="0038182F" w:rsidRDefault="00476B67" w:rsidP="006E6EC5">
          <w:pPr>
            <w:pStyle w:val="Kopfzeile"/>
          </w:pPr>
        </w:p>
      </w:tc>
    </w:tr>
  </w:tbl>
  <w:p w14:paraId="6C678CF3" w14:textId="10FC16ED" w:rsidR="0038182F" w:rsidRPr="006E6EC5" w:rsidRDefault="00476B67" w:rsidP="006E6EC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A1BBB"/>
    <w:multiLevelType w:val="hybridMultilevel"/>
    <w:tmpl w:val="5DAADD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C0"/>
    <w:rsid w:val="00026BD2"/>
    <w:rsid w:val="00051208"/>
    <w:rsid w:val="000D032C"/>
    <w:rsid w:val="00107A79"/>
    <w:rsid w:val="00133F61"/>
    <w:rsid w:val="00187AC0"/>
    <w:rsid w:val="001F217B"/>
    <w:rsid w:val="0027201A"/>
    <w:rsid w:val="00317055"/>
    <w:rsid w:val="003B011B"/>
    <w:rsid w:val="003E6E0E"/>
    <w:rsid w:val="00437968"/>
    <w:rsid w:val="00443515"/>
    <w:rsid w:val="00456BE9"/>
    <w:rsid w:val="00476B67"/>
    <w:rsid w:val="004B6802"/>
    <w:rsid w:val="004F4F56"/>
    <w:rsid w:val="00507FC5"/>
    <w:rsid w:val="00512E9A"/>
    <w:rsid w:val="00550D22"/>
    <w:rsid w:val="005B5023"/>
    <w:rsid w:val="005C1ED5"/>
    <w:rsid w:val="005D1EAE"/>
    <w:rsid w:val="006272FE"/>
    <w:rsid w:val="00637A17"/>
    <w:rsid w:val="006723C0"/>
    <w:rsid w:val="007104BE"/>
    <w:rsid w:val="00715B2C"/>
    <w:rsid w:val="007553E9"/>
    <w:rsid w:val="00760BD8"/>
    <w:rsid w:val="007653AA"/>
    <w:rsid w:val="007A2FEB"/>
    <w:rsid w:val="007D2CE0"/>
    <w:rsid w:val="007E206F"/>
    <w:rsid w:val="008E6803"/>
    <w:rsid w:val="00982BDD"/>
    <w:rsid w:val="009C04B8"/>
    <w:rsid w:val="00A0630D"/>
    <w:rsid w:val="00A23FE0"/>
    <w:rsid w:val="00AF2C67"/>
    <w:rsid w:val="00C12AEE"/>
    <w:rsid w:val="00C214F5"/>
    <w:rsid w:val="00C534CE"/>
    <w:rsid w:val="00C60363"/>
    <w:rsid w:val="00C900FA"/>
    <w:rsid w:val="00CC21AC"/>
    <w:rsid w:val="00CF6468"/>
    <w:rsid w:val="00D5190A"/>
    <w:rsid w:val="00D51DC0"/>
    <w:rsid w:val="00DD34B4"/>
    <w:rsid w:val="00E65A34"/>
    <w:rsid w:val="00E72808"/>
    <w:rsid w:val="00EA4867"/>
    <w:rsid w:val="00EE5128"/>
    <w:rsid w:val="00F0066C"/>
    <w:rsid w:val="00F3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4A2B2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23C0"/>
    <w:pPr>
      <w:spacing w:after="0" w:line="240" w:lineRule="auto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723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23C0"/>
    <w:rPr>
      <w:rFonts w:ascii="Arial" w:hAnsi="Arial" w:cs="Arial"/>
    </w:rPr>
  </w:style>
  <w:style w:type="table" w:styleId="Tabellenraster">
    <w:name w:val="Table Grid"/>
    <w:basedOn w:val="NormaleTabelle"/>
    <w:uiPriority w:val="59"/>
    <w:rsid w:val="006723C0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6723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23C0"/>
    <w:rPr>
      <w:rFonts w:ascii="Arial" w:hAnsi="Arial" w:cs="Arial"/>
    </w:rPr>
  </w:style>
  <w:style w:type="character" w:styleId="Fett">
    <w:name w:val="Strong"/>
    <w:basedOn w:val="Absatz-Standardschriftart"/>
    <w:uiPriority w:val="22"/>
    <w:qFormat/>
    <w:rsid w:val="00E72808"/>
    <w:rPr>
      <w:b/>
      <w:bCs/>
    </w:rPr>
  </w:style>
  <w:style w:type="paragraph" w:styleId="StandardWeb">
    <w:name w:val="Normal (Web)"/>
    <w:basedOn w:val="Standard"/>
    <w:uiPriority w:val="99"/>
    <w:unhideWhenUsed/>
    <w:rsid w:val="00E72808"/>
    <w:pPr>
      <w:spacing w:before="100" w:beforeAutospacing="1" w:after="225"/>
    </w:pPr>
    <w:rPr>
      <w:rFonts w:ascii="Times New Roman" w:eastAsia="Times New Roman" w:hAnsi="Times New Roman" w:cs="Times New Roman"/>
      <w:color w:val="444444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22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229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D2CE0"/>
    <w:rPr>
      <w:color w:val="0000FF" w:themeColor="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C534CE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23C0"/>
    <w:pPr>
      <w:spacing w:after="0" w:line="240" w:lineRule="auto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723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23C0"/>
    <w:rPr>
      <w:rFonts w:ascii="Arial" w:hAnsi="Arial" w:cs="Arial"/>
    </w:rPr>
  </w:style>
  <w:style w:type="table" w:styleId="Tabellenraster">
    <w:name w:val="Table Grid"/>
    <w:basedOn w:val="NormaleTabelle"/>
    <w:uiPriority w:val="59"/>
    <w:rsid w:val="006723C0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6723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23C0"/>
    <w:rPr>
      <w:rFonts w:ascii="Arial" w:hAnsi="Arial" w:cs="Arial"/>
    </w:rPr>
  </w:style>
  <w:style w:type="character" w:styleId="Fett">
    <w:name w:val="Strong"/>
    <w:basedOn w:val="Absatz-Standardschriftart"/>
    <w:uiPriority w:val="22"/>
    <w:qFormat/>
    <w:rsid w:val="00E72808"/>
    <w:rPr>
      <w:b/>
      <w:bCs/>
    </w:rPr>
  </w:style>
  <w:style w:type="paragraph" w:styleId="StandardWeb">
    <w:name w:val="Normal (Web)"/>
    <w:basedOn w:val="Standard"/>
    <w:uiPriority w:val="99"/>
    <w:unhideWhenUsed/>
    <w:rsid w:val="00E72808"/>
    <w:pPr>
      <w:spacing w:before="100" w:beforeAutospacing="1" w:after="225"/>
    </w:pPr>
    <w:rPr>
      <w:rFonts w:ascii="Times New Roman" w:eastAsia="Times New Roman" w:hAnsi="Times New Roman" w:cs="Times New Roman"/>
      <w:color w:val="444444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22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229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D2CE0"/>
    <w:rPr>
      <w:color w:val="0000FF" w:themeColor="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C534CE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0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6497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ulare-owl.de:443/metaform/Form-Solutions/sid/assistant/5ed8e326e4b0e934810f396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cid:image009.png@01D68A8F.D99EAEA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sv-bonhoeffer-heinrich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706AEDE1.dotm</Template>
  <TotalTime>0</TotalTime>
  <Pages>2</Pages>
  <Words>296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Paderborn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osterkamps</dc:creator>
  <cp:lastModifiedBy>schilling-gsh</cp:lastModifiedBy>
  <cp:revision>4</cp:revision>
  <cp:lastPrinted>2020-09-22T07:19:00Z</cp:lastPrinted>
  <dcterms:created xsi:type="dcterms:W3CDTF">2020-09-22T07:45:00Z</dcterms:created>
  <dcterms:modified xsi:type="dcterms:W3CDTF">2020-09-22T08:00:00Z</dcterms:modified>
</cp:coreProperties>
</file>