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Soweit mindestens ein Elternteil oder ein alleinerziehendes Elternteil in Organisa</w:t>
      </w:r>
      <w:r w:rsidR="00321385">
        <w:rPr>
          <w:rFonts w:ascii="Arial" w:hAnsi="Arial" w:cs="Arial"/>
          <w:sz w:val="20"/>
          <w:szCs w:val="20"/>
        </w:rPr>
        <w:t>tionen</w:t>
      </w:r>
      <w:r w:rsidRPr="00321385">
        <w:rPr>
          <w:rFonts w:ascii="Arial" w:hAnsi="Arial" w:cs="Arial"/>
          <w:sz w:val="20"/>
          <w:szCs w:val="20"/>
        </w:rPr>
        <w:t xml:space="preserve">/Einrichtungen/ Unternehmen der kritischen Infrastruktur beruflich tätig </w:t>
      </w:r>
      <w:r w:rsidRPr="00321385">
        <w:rPr>
          <w:rFonts w:ascii="Arial" w:hAnsi="Arial" w:cs="Arial"/>
          <w:b/>
          <w:sz w:val="20"/>
          <w:szCs w:val="20"/>
          <w:u w:val="single"/>
        </w:rPr>
        <w:t>und</w:t>
      </w:r>
      <w:r w:rsidRPr="00321385">
        <w:rPr>
          <w:rFonts w:ascii="Arial" w:hAnsi="Arial" w:cs="Arial"/>
          <w:sz w:val="20"/>
          <w:szCs w:val="20"/>
        </w:rPr>
        <w:t xml:space="preserve"> dort unabkömmlich ist, können Kinder der Klassen 1 bis 6 in der Schule betreut werden.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Schule: _____________________________________________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3E1CFB" w:rsidRPr="00321385" w:rsidRDefault="003E1CFB" w:rsidP="00321385">
      <w:pPr>
        <w:jc w:val="left"/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Hiermit erklären wir als Eltern </w:t>
      </w:r>
      <w:r w:rsidRPr="00321385">
        <w:rPr>
          <w:rFonts w:ascii="Arial" w:hAnsi="Arial" w:cs="Arial"/>
          <w:sz w:val="28"/>
          <w:szCs w:val="28"/>
        </w:rPr>
        <w:t>□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Hiermit erklären ich als alleinerziehendes Elternteil </w:t>
      </w:r>
      <w:r w:rsidRPr="00321385">
        <w:rPr>
          <w:rFonts w:ascii="Arial" w:hAnsi="Arial" w:cs="Arial"/>
          <w:sz w:val="28"/>
          <w:szCs w:val="28"/>
        </w:rPr>
        <w:t>□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3E1CFB" w:rsidRPr="00321385" w:rsidTr="00321385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40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21385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Anschrift</w:t>
            </w:r>
          </w:p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21385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40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21385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40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3E1CFB" w:rsidRPr="00321385" w:rsidRDefault="00321385" w:rsidP="00321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E1CFB" w:rsidRPr="00321385">
        <w:rPr>
          <w:rFonts w:ascii="Arial" w:hAnsi="Arial" w:cs="Arial"/>
          <w:sz w:val="20"/>
          <w:szCs w:val="20"/>
        </w:rPr>
        <w:t>ass unsere Kind / mein Kind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3E1CFB" w:rsidRPr="00321385" w:rsidTr="003E1CFB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919" w:type="dxa"/>
            <w:tcBorders>
              <w:bottom w:val="single" w:sz="4" w:space="0" w:color="auto"/>
              <w:righ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E1CFB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919" w:type="dxa"/>
            <w:tcBorders>
              <w:bottom w:val="single" w:sz="4" w:space="0" w:color="auto"/>
              <w:righ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E1CFB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  <w:tc>
          <w:tcPr>
            <w:tcW w:w="3919" w:type="dxa"/>
            <w:tcBorders>
              <w:righ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wie folgt eine Betreuung benötigt: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 </w:t>
      </w:r>
      <w:r w:rsidR="002842DC" w:rsidRPr="00321385">
        <w:rPr>
          <w:rFonts w:ascii="Arial" w:hAnsi="Arial" w:cs="Arial"/>
          <w:sz w:val="28"/>
          <w:szCs w:val="28"/>
        </w:rPr>
        <w:t>□</w:t>
      </w:r>
      <w:r w:rsidR="002842DC" w:rsidRPr="00321385">
        <w:rPr>
          <w:rFonts w:ascii="Arial" w:hAnsi="Arial" w:cs="Arial"/>
          <w:sz w:val="20"/>
          <w:szCs w:val="20"/>
        </w:rPr>
        <w:t xml:space="preserve">  Zeitraum</w:t>
      </w:r>
      <w:r w:rsidRPr="00321385">
        <w:rPr>
          <w:rFonts w:ascii="Arial" w:hAnsi="Arial" w:cs="Arial"/>
          <w:sz w:val="20"/>
          <w:szCs w:val="20"/>
        </w:rPr>
        <w:t xml:space="preserve"> 23.03. –</w:t>
      </w:r>
      <w:r w:rsidR="002842DC" w:rsidRPr="00321385">
        <w:rPr>
          <w:rFonts w:ascii="Arial" w:hAnsi="Arial" w:cs="Arial"/>
          <w:sz w:val="20"/>
          <w:szCs w:val="20"/>
        </w:rPr>
        <w:t xml:space="preserve"> 05</w:t>
      </w:r>
      <w:r w:rsidRPr="00321385">
        <w:rPr>
          <w:rFonts w:ascii="Arial" w:hAnsi="Arial" w:cs="Arial"/>
          <w:sz w:val="20"/>
          <w:szCs w:val="20"/>
        </w:rPr>
        <w:t>.04.202020</w:t>
      </w:r>
      <w:r w:rsidR="00321385">
        <w:rPr>
          <w:rFonts w:ascii="Arial" w:hAnsi="Arial" w:cs="Arial"/>
          <w:sz w:val="20"/>
          <w:szCs w:val="20"/>
        </w:rPr>
        <w:t xml:space="preserve"> </w:t>
      </w:r>
      <w:r w:rsidR="00321385" w:rsidRPr="00321385">
        <w:rPr>
          <w:rFonts w:ascii="Arial" w:hAnsi="Arial" w:cs="Arial"/>
          <w:b/>
          <w:sz w:val="20"/>
          <w:szCs w:val="20"/>
        </w:rPr>
        <w:t>(vor den Osterferien)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 </w:t>
      </w:r>
      <w:r w:rsidRPr="00321385">
        <w:rPr>
          <w:rFonts w:ascii="Arial" w:hAnsi="Arial" w:cs="Arial"/>
          <w:sz w:val="28"/>
          <w:szCs w:val="28"/>
        </w:rPr>
        <w:t>□</w:t>
      </w:r>
      <w:r w:rsidR="002842DC" w:rsidRPr="00321385">
        <w:rPr>
          <w:rFonts w:ascii="Arial" w:hAnsi="Arial" w:cs="Arial"/>
          <w:sz w:val="20"/>
          <w:szCs w:val="20"/>
        </w:rPr>
        <w:t xml:space="preserve">  Osterferien 06.04. – 19.04.2020</w:t>
      </w:r>
      <w:r w:rsidR="00321385">
        <w:rPr>
          <w:rFonts w:ascii="Arial" w:hAnsi="Arial" w:cs="Arial"/>
          <w:sz w:val="20"/>
          <w:szCs w:val="20"/>
        </w:rPr>
        <w:t xml:space="preserve"> </w:t>
      </w:r>
      <w:r w:rsidR="00321385" w:rsidRPr="00321385">
        <w:rPr>
          <w:rFonts w:ascii="Arial" w:hAnsi="Arial" w:cs="Arial"/>
          <w:b/>
          <w:sz w:val="20"/>
          <w:szCs w:val="20"/>
        </w:rPr>
        <w:t>(außer Karfreitag bis Ostermontag</w:t>
      </w:r>
      <w:r w:rsidR="00321385">
        <w:rPr>
          <w:rFonts w:ascii="Arial" w:hAnsi="Arial" w:cs="Arial"/>
          <w:b/>
          <w:sz w:val="20"/>
          <w:szCs w:val="20"/>
        </w:rPr>
        <w:t>)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Montag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Dienstag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Mittwoch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Donnerstag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Freitag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</w:t>
      </w:r>
    </w:p>
    <w:p w:rsidR="00E34879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</w:r>
    </w:p>
    <w:p w:rsidR="002842DC" w:rsidRPr="00321385" w:rsidRDefault="002842DC" w:rsidP="00E34879">
      <w:pPr>
        <w:ind w:firstLine="708"/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Samstag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Sonntag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E34879" w:rsidRDefault="002842DC" w:rsidP="00321385">
      <w:pPr>
        <w:rPr>
          <w:rFonts w:ascii="Arial" w:hAnsi="Arial" w:cs="Arial"/>
          <w:b/>
          <w:sz w:val="20"/>
          <w:szCs w:val="20"/>
          <w:u w:val="single"/>
        </w:rPr>
      </w:pPr>
      <w:r w:rsidRPr="00E34879">
        <w:rPr>
          <w:rFonts w:ascii="Arial" w:hAnsi="Arial" w:cs="Arial"/>
          <w:b/>
          <w:sz w:val="20"/>
          <w:szCs w:val="20"/>
          <w:u w:val="single"/>
        </w:rPr>
        <w:t>Erklärung: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Wir erklären, dass ein Elternteil  </w:t>
      </w:r>
      <w:r w:rsidRPr="00321385">
        <w:rPr>
          <w:rFonts w:ascii="Arial" w:hAnsi="Arial" w:cs="Arial"/>
          <w:sz w:val="28"/>
          <w:szCs w:val="28"/>
        </w:rPr>
        <w:t xml:space="preserve">□ </w:t>
      </w:r>
      <w:r w:rsidRPr="00321385">
        <w:rPr>
          <w:rFonts w:ascii="Arial" w:hAnsi="Arial" w:cs="Arial"/>
          <w:sz w:val="20"/>
          <w:szCs w:val="20"/>
        </w:rPr>
        <w:t xml:space="preserve"> 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Ich erkläre, dass ich als alleinerziehendes Elternteil  </w:t>
      </w:r>
      <w:r w:rsidRPr="00321385">
        <w:rPr>
          <w:rFonts w:ascii="Arial" w:hAnsi="Arial" w:cs="Arial"/>
          <w:sz w:val="28"/>
          <w:szCs w:val="28"/>
        </w:rPr>
        <w:t xml:space="preserve">□  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321385" w:rsidP="00321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842DC" w:rsidRPr="00321385">
        <w:rPr>
          <w:rFonts w:ascii="Arial" w:hAnsi="Arial" w:cs="Arial"/>
          <w:sz w:val="20"/>
          <w:szCs w:val="20"/>
        </w:rPr>
        <w:t>ls Personal im Sinne der Leitlinie zur Bestimmung des Personals kritischer Infrastrukturen des Ministeriums für Arbeit, Gesundheit und Soziales beruflich tätig ist/bin. Die private Betreuung meines Kindes (z.B. durch Familienangehörige, Arbeitgeber-Maßnahmen) kann nicht gewährleistet werden.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Eine schriftliche Zusicherung des Arbeitsgebers, dass die Präsenz am Arbeitsplatz für das Funktionieren der jeweiligen kritischen Infrastruktur notwendig ist,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ist beigefügt  </w:t>
      </w:r>
      <w:r w:rsidRPr="00321385">
        <w:rPr>
          <w:rFonts w:ascii="Arial" w:hAnsi="Arial" w:cs="Arial"/>
          <w:sz w:val="28"/>
          <w:szCs w:val="28"/>
        </w:rPr>
        <w:t>□</w:t>
      </w:r>
      <w:r w:rsidRPr="00321385">
        <w:rPr>
          <w:rFonts w:ascii="Arial" w:hAnsi="Arial" w:cs="Arial"/>
          <w:sz w:val="20"/>
          <w:szCs w:val="20"/>
        </w:rPr>
        <w:t xml:space="preserve">  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wird unverzüglich nachgereicht  </w:t>
      </w:r>
      <w:r w:rsidRPr="00321385">
        <w:rPr>
          <w:rFonts w:ascii="Arial" w:hAnsi="Arial" w:cs="Arial"/>
          <w:sz w:val="28"/>
          <w:szCs w:val="28"/>
        </w:rPr>
        <w:t xml:space="preserve">□ </w:t>
      </w:r>
      <w:r w:rsidRPr="00321385">
        <w:rPr>
          <w:rFonts w:ascii="Arial" w:hAnsi="Arial" w:cs="Arial"/>
          <w:sz w:val="20"/>
          <w:szCs w:val="20"/>
        </w:rPr>
        <w:t xml:space="preserve"> 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321385" w:rsidP="00321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bestätigen</w:t>
      </w:r>
      <w:r w:rsidR="002842DC" w:rsidRPr="00321385">
        <w:rPr>
          <w:rFonts w:ascii="Arial" w:hAnsi="Arial" w:cs="Arial"/>
          <w:sz w:val="20"/>
          <w:szCs w:val="20"/>
        </w:rPr>
        <w:t xml:space="preserve">/Ich bestätige </w:t>
      </w:r>
      <w:r>
        <w:rPr>
          <w:rFonts w:ascii="Arial" w:hAnsi="Arial" w:cs="Arial"/>
          <w:sz w:val="20"/>
          <w:szCs w:val="20"/>
        </w:rPr>
        <w:t>hiermit die Richtigkeit unserer</w:t>
      </w:r>
      <w:r w:rsidR="002842DC" w:rsidRPr="00321385">
        <w:rPr>
          <w:rFonts w:ascii="Arial" w:hAnsi="Arial" w:cs="Arial"/>
          <w:sz w:val="20"/>
          <w:szCs w:val="20"/>
        </w:rPr>
        <w:t>/meiner Angaben: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________________________________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________________________________</w:t>
      </w:r>
    </w:p>
    <w:p w:rsidR="004B5FA8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Datum, Unterschrift des Elternteils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Datum, </w:t>
      </w:r>
      <w:r w:rsidR="004B5FA8">
        <w:rPr>
          <w:rFonts w:ascii="Arial" w:hAnsi="Arial" w:cs="Arial"/>
          <w:sz w:val="20"/>
          <w:szCs w:val="20"/>
        </w:rPr>
        <w:t>Unterschrift des Elternteil</w:t>
      </w:r>
    </w:p>
    <w:p w:rsidR="004B5FA8" w:rsidRPr="004B5FA8" w:rsidRDefault="004B5FA8" w:rsidP="004B5FA8">
      <w:pPr>
        <w:autoSpaceDE w:val="0"/>
        <w:autoSpaceDN w:val="0"/>
        <w:adjustRightInd w:val="0"/>
        <w:jc w:val="left"/>
        <w:rPr>
          <w:rFonts w:ascii="Arial" w:eastAsia="Calibri" w:hAnsi="Arial" w:cs="Arial"/>
          <w:b/>
          <w:i/>
          <w:color w:val="000000"/>
          <w:sz w:val="28"/>
          <w:szCs w:val="24"/>
        </w:rPr>
      </w:pP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>Arbeitgeberbescheinigung zur notwendigen Betreuung</w:t>
      </w:r>
    </w:p>
    <w:p w:rsidR="004B5FA8" w:rsidRPr="004B5FA8" w:rsidRDefault="004B5FA8" w:rsidP="004B5FA8">
      <w:pPr>
        <w:autoSpaceDE w:val="0"/>
        <w:autoSpaceDN w:val="0"/>
        <w:adjustRightInd w:val="0"/>
        <w:jc w:val="left"/>
        <w:rPr>
          <w:rFonts w:ascii="Arial" w:eastAsia="Calibri" w:hAnsi="Arial" w:cs="Arial"/>
          <w:b/>
          <w:i/>
          <w:color w:val="000000"/>
          <w:sz w:val="28"/>
          <w:szCs w:val="24"/>
        </w:rPr>
      </w:pP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>-</w:t>
      </w: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ab/>
        <w:t xml:space="preserve">in einer Kindertageseinrichtung </w:t>
      </w:r>
    </w:p>
    <w:p w:rsidR="004B5FA8" w:rsidRPr="004B5FA8" w:rsidRDefault="004B5FA8" w:rsidP="004B5FA8">
      <w:pPr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>-</w:t>
      </w: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ab/>
        <w:t xml:space="preserve">in einer Schule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32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Name des Kindes: _______________________ Einrichtung: 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Es wird hiermit bestätigt, dass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Frau/Herr ___________________________________________________________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wohnhaft: ___________________________________________________________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tabs>
          <w:tab w:val="left" w:pos="2268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 Vollzeit</w:t>
      </w:r>
      <w:r w:rsidRPr="004B5FA8">
        <w:rPr>
          <w:rFonts w:ascii="Arial" w:eastAsia="Calibri" w:hAnsi="Arial" w:cs="Arial"/>
          <w:color w:val="000000"/>
          <w:sz w:val="24"/>
          <w:szCs w:val="24"/>
        </w:rPr>
        <w:tab/>
      </w: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 Teilzeit mit _______ (Anzahl) Wochenstunden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 regelmäßige Arbeitszeit von _________ bis _________</w:t>
      </w:r>
    </w:p>
    <w:p w:rsidR="004B5FA8" w:rsidRPr="004B5FA8" w:rsidRDefault="004B5FA8" w:rsidP="004B5FA8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 unregelmäßige Arbeitszeit (Schichtdienst, etc.)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einer Berufstätigkeit als ………………………….…………….. in unseren Unternehmen nachgeht.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Hiermit wird ebenfalls bestätigt, dass o.g. Mitarbeiter/-in </w:t>
      </w:r>
      <w:proofErr w:type="spellStart"/>
      <w:r w:rsidRPr="004B5FA8">
        <w:rPr>
          <w:rFonts w:ascii="Arial" w:eastAsia="Calibri" w:hAnsi="Arial" w:cs="Arial"/>
          <w:color w:val="000000"/>
          <w:sz w:val="24"/>
          <w:szCs w:val="24"/>
        </w:rPr>
        <w:t>in</w:t>
      </w:r>
      <w:proofErr w:type="spellEnd"/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 einem für uns als Arbeit</w:t>
      </w:r>
      <w:r w:rsidRPr="004B5FA8">
        <w:rPr>
          <w:rFonts w:ascii="Arial" w:eastAsia="Calibri" w:hAnsi="Arial" w:cs="Arial"/>
          <w:color w:val="000000"/>
          <w:sz w:val="24"/>
          <w:szCs w:val="24"/>
        </w:rPr>
        <w:softHyphen/>
        <w:t>geber systemrelevanten Tätigkeitsbereich arbeitet. Es handelt sich um einen Arbeits</w:t>
      </w:r>
      <w:r w:rsidRPr="004B5FA8">
        <w:rPr>
          <w:rFonts w:ascii="Arial" w:eastAsia="Calibri" w:hAnsi="Arial" w:cs="Arial"/>
          <w:color w:val="000000"/>
          <w:sz w:val="24"/>
          <w:szCs w:val="24"/>
        </w:rPr>
        <w:softHyphen/>
        <w:t>platz in einer/m: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spacing w:line="259" w:lineRule="auto"/>
        <w:ind w:firstLine="708"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>□</w:t>
      </w:r>
      <w:r w:rsidRPr="004B5FA8">
        <w:rPr>
          <w:rFonts w:ascii="Arial" w:eastAsia="Calibri" w:hAnsi="Arial" w:cs="Arial"/>
          <w:sz w:val="24"/>
          <w:szCs w:val="24"/>
        </w:rPr>
        <w:t xml:space="preserve"> </w:t>
      </w:r>
      <w:r w:rsidRPr="004B5FA8">
        <w:rPr>
          <w:rFonts w:ascii="Arial" w:eastAsia="Calibri" w:hAnsi="Arial" w:cs="Arial"/>
          <w:sz w:val="20"/>
          <w:szCs w:val="20"/>
        </w:rPr>
        <w:t>Energie</w:t>
      </w:r>
    </w:p>
    <w:p w:rsidR="004B5FA8" w:rsidRPr="004B5FA8" w:rsidRDefault="004B5FA8" w:rsidP="004B5FA8">
      <w:pPr>
        <w:numPr>
          <w:ilvl w:val="0"/>
          <w:numId w:val="1"/>
        </w:numPr>
        <w:spacing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Strom, Gas, Kraftstoffversorgung (inklusive Logistik)</w:t>
      </w:r>
    </w:p>
    <w:p w:rsidR="004B5FA8" w:rsidRPr="004B5FA8" w:rsidRDefault="004B5FA8" w:rsidP="004B5FA8">
      <w:pPr>
        <w:numPr>
          <w:ilvl w:val="0"/>
          <w:numId w:val="1"/>
        </w:numPr>
        <w:spacing w:line="259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Times New Roman"/>
          <w:sz w:val="20"/>
          <w:szCs w:val="20"/>
        </w:rPr>
        <w:t>insbesondere Einrichtungen zur Entstörung und Aufrechterhaltung der Netze</w:t>
      </w:r>
      <w:r w:rsidRPr="004B5FA8">
        <w:rPr>
          <w:rFonts w:ascii="Arial" w:eastAsia="Calibri" w:hAnsi="Arial" w:cs="Arial"/>
          <w:sz w:val="24"/>
          <w:szCs w:val="24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Wasser, Entsorgung</w:t>
      </w:r>
    </w:p>
    <w:p w:rsidR="004B5FA8" w:rsidRPr="004B5FA8" w:rsidRDefault="004B5FA8" w:rsidP="004B5FA8">
      <w:pPr>
        <w:numPr>
          <w:ilvl w:val="0"/>
          <w:numId w:val="2"/>
        </w:numPr>
        <w:spacing w:after="160" w:line="259" w:lineRule="auto"/>
        <w:ind w:left="1418" w:hanging="425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Hoheitliche und privatrechtliche Wasserversorgung</w:t>
      </w:r>
    </w:p>
    <w:p w:rsidR="004B5FA8" w:rsidRPr="004B5FA8" w:rsidRDefault="004B5FA8" w:rsidP="004B5FA8">
      <w:pPr>
        <w:numPr>
          <w:ilvl w:val="0"/>
          <w:numId w:val="2"/>
        </w:numPr>
        <w:spacing w:after="160" w:line="259" w:lineRule="auto"/>
        <w:ind w:left="1418" w:hanging="425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0"/>
          <w:szCs w:val="20"/>
        </w:rPr>
        <w:t>insbesondere Einrichtungen zur Entstörung und Aufrechterhaltung der Netze</w:t>
      </w:r>
      <w:r w:rsidRPr="004B5FA8">
        <w:rPr>
          <w:rFonts w:ascii="Arial" w:eastAsia="Calibri" w:hAnsi="Arial" w:cs="Arial"/>
          <w:sz w:val="20"/>
          <w:szCs w:val="20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>□</w:t>
      </w:r>
      <w:r w:rsidRPr="004B5FA8">
        <w:rPr>
          <w:rFonts w:ascii="Arial" w:eastAsia="Calibri" w:hAnsi="Arial" w:cs="Arial"/>
          <w:sz w:val="24"/>
          <w:szCs w:val="24"/>
        </w:rPr>
        <w:t xml:space="preserve"> </w:t>
      </w:r>
      <w:r w:rsidRPr="004B5FA8">
        <w:rPr>
          <w:rFonts w:ascii="Arial" w:eastAsia="Calibri" w:hAnsi="Arial" w:cs="Arial"/>
          <w:sz w:val="20"/>
          <w:szCs w:val="20"/>
        </w:rPr>
        <w:t>Ernährung, Hygiene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Produktion, Groß-und Einzelhandel (inklusive Zulieferung, Logistik)</w:t>
      </w:r>
      <w:r w:rsidRPr="004B5FA8">
        <w:rPr>
          <w:rFonts w:ascii="Arial" w:eastAsia="Calibri" w:hAnsi="Arial" w:cs="Arial"/>
          <w:sz w:val="20"/>
          <w:szCs w:val="20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Informationstechnik und Telekommunikation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insbesondere Einrichtungen zur Entstörung und Aufrechterhaltung der Netze</w:t>
      </w:r>
      <w:r w:rsidRPr="004B5FA8">
        <w:rPr>
          <w:rFonts w:ascii="Arial" w:eastAsia="Calibri" w:hAnsi="Arial" w:cs="Arial"/>
          <w:sz w:val="20"/>
          <w:szCs w:val="20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Gesundheit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insbesondere Krankenhäuser, Rettungsdienst, Pflege, niedergelassener Bereich, Medizinproduktehersteller, Arzneimittelhersteller, Apotheken, Labore</w:t>
      </w:r>
      <w:r w:rsidRPr="004B5FA8">
        <w:rPr>
          <w:rFonts w:ascii="Arial" w:eastAsia="Calibri" w:hAnsi="Arial" w:cs="Arial"/>
          <w:sz w:val="20"/>
          <w:szCs w:val="20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Finanz- und Wirtschaftswesen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insbesondere Kreditversorgung der Unternehmen, Bargeldversorgung, Sozialtransfers</w:t>
      </w:r>
    </w:p>
    <w:p w:rsid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0"/>
          <w:szCs w:val="20"/>
        </w:rPr>
        <w:t>Personal der Bundesagentur für Arbeit und Jobcenter zur Aufrechterhaltung des Dienstbetriebes (insbesondere Auszahlung des Kurzarbeitergeldes)</w:t>
      </w:r>
      <w:r w:rsidRPr="004B5FA8">
        <w:rPr>
          <w:rFonts w:ascii="Arial" w:eastAsia="Calibri" w:hAnsi="Arial" w:cs="Arial"/>
          <w:sz w:val="24"/>
          <w:szCs w:val="24"/>
        </w:rPr>
        <w:br/>
      </w:r>
    </w:p>
    <w:p w:rsidR="004B5FA8" w:rsidRPr="004B5FA8" w:rsidRDefault="004B5FA8" w:rsidP="004B5FA8">
      <w:pPr>
        <w:spacing w:after="160" w:line="259" w:lineRule="auto"/>
        <w:ind w:left="1428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Transport und Verkehr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insbesondere Betrieb für kritische Infrastrukturen, öffentlicher Personennah- und Personenfern- und Güterverkehr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Personal der Deutschen Bahn und Nicht bundeseigenen Eisenbahnen zur Aufrechterhaltung des Dienstbetriebes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0"/>
          <w:szCs w:val="20"/>
        </w:rPr>
        <w:t>Personal zur Aufrechterhaltung des Flug- und Schiffsverkehrs</w:t>
      </w:r>
      <w:r w:rsidRPr="004B5FA8">
        <w:rPr>
          <w:rFonts w:ascii="Arial" w:eastAsia="Calibri" w:hAnsi="Arial" w:cs="Arial"/>
          <w:sz w:val="24"/>
          <w:szCs w:val="24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>□</w:t>
      </w:r>
      <w:r w:rsidRPr="004B5FA8">
        <w:rPr>
          <w:rFonts w:ascii="Arial" w:eastAsia="Calibri" w:hAnsi="Arial" w:cs="Arial"/>
          <w:sz w:val="24"/>
          <w:szCs w:val="24"/>
        </w:rPr>
        <w:t xml:space="preserve"> </w:t>
      </w:r>
      <w:r w:rsidRPr="004B5FA8">
        <w:rPr>
          <w:rFonts w:ascii="Arial" w:eastAsia="Calibri" w:hAnsi="Arial" w:cs="Arial"/>
          <w:sz w:val="20"/>
          <w:szCs w:val="20"/>
        </w:rPr>
        <w:t>Medien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0"/>
          <w:szCs w:val="20"/>
        </w:rPr>
        <w:t>insbesondere Nachrichten- und Informationswesen sowie Risiko-und Krisenkommunikation</w:t>
      </w:r>
      <w:r w:rsidRPr="004B5FA8">
        <w:rPr>
          <w:rFonts w:ascii="Arial" w:eastAsia="Calibri" w:hAnsi="Arial" w:cs="Arial"/>
          <w:sz w:val="24"/>
          <w:szCs w:val="24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staatliche Verwaltung (Bund, Land, Kommune)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 xml:space="preserve">Kernaufgaben der öffentlichen Verwaltung und Justiz, Polizei, Feuerwehr, </w:t>
      </w:r>
      <w:bookmarkStart w:id="0" w:name="_GoBack"/>
      <w:r w:rsidRPr="004B5FA8">
        <w:rPr>
          <w:rFonts w:ascii="Arial" w:eastAsia="Calibri" w:hAnsi="Arial" w:cs="Arial"/>
          <w:sz w:val="20"/>
          <w:szCs w:val="20"/>
        </w:rPr>
        <w:t xml:space="preserve">Katastrophenschutz, Justizvollzug, Veterinärwesens, Lebensmittelkontrolle, Asyl- und </w:t>
      </w:r>
      <w:bookmarkEnd w:id="0"/>
      <w:r w:rsidRPr="004B5FA8">
        <w:rPr>
          <w:rFonts w:ascii="Arial" w:eastAsia="Calibri" w:hAnsi="Arial" w:cs="Arial"/>
          <w:sz w:val="20"/>
          <w:szCs w:val="20"/>
        </w:rPr>
        <w:t xml:space="preserve">Flüchtlingswesen einschließlich Abschiebungshaft, Verfassungsschutz, </w:t>
      </w:r>
      <w:proofErr w:type="spellStart"/>
      <w:r w:rsidRPr="004B5FA8">
        <w:rPr>
          <w:rFonts w:ascii="Arial" w:eastAsia="Calibri" w:hAnsi="Arial" w:cs="Arial"/>
          <w:sz w:val="20"/>
          <w:szCs w:val="20"/>
        </w:rPr>
        <w:t>aufsichtliche</w:t>
      </w:r>
      <w:proofErr w:type="spellEnd"/>
      <w:r w:rsidRPr="004B5FA8">
        <w:rPr>
          <w:rFonts w:ascii="Arial" w:eastAsia="Calibri" w:hAnsi="Arial" w:cs="Arial"/>
          <w:sz w:val="20"/>
          <w:szCs w:val="20"/>
        </w:rPr>
        <w:t xml:space="preserve"> Aufgaben sowie Hochschulen und sonstige wissenschaftlichen Einrichtungen, soweit sie für den Betrieb von sicherheitsrelevanten Einrichtungen oder unverzichtbaren Aufgaben zuständig sind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Times New Roman" w:hAnsi="Arial" w:cs="Arial"/>
          <w:sz w:val="20"/>
          <w:szCs w:val="20"/>
        </w:rPr>
        <w:t>Gesetzgebung/Parlament</w:t>
      </w:r>
      <w:r w:rsidRPr="004B5FA8">
        <w:rPr>
          <w:rFonts w:ascii="Arial" w:eastAsia="Times New Roman" w:hAnsi="Arial" w:cs="Arial"/>
          <w:sz w:val="20"/>
          <w:szCs w:val="20"/>
        </w:rPr>
        <w:br/>
      </w:r>
    </w:p>
    <w:p w:rsidR="004B5FA8" w:rsidRPr="004B5FA8" w:rsidRDefault="004B5FA8" w:rsidP="004B5FA8">
      <w:pPr>
        <w:ind w:left="782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>□</w:t>
      </w:r>
      <w:r w:rsidRPr="004B5FA8">
        <w:rPr>
          <w:rFonts w:ascii="Arial" w:eastAsia="Calibri" w:hAnsi="Arial" w:cs="Arial"/>
          <w:sz w:val="24"/>
          <w:szCs w:val="24"/>
        </w:rPr>
        <w:t xml:space="preserve"> </w:t>
      </w:r>
      <w:r w:rsidRPr="004B5FA8">
        <w:rPr>
          <w:rFonts w:ascii="Arial" w:eastAsia="Calibri" w:hAnsi="Arial" w:cs="Arial"/>
          <w:sz w:val="20"/>
          <w:szCs w:val="20"/>
        </w:rPr>
        <w:t>Schulen, Kinder- und Jugendhilfe, Behindertenhilfe</w:t>
      </w:r>
    </w:p>
    <w:p w:rsidR="004B5FA8" w:rsidRPr="004B5FA8" w:rsidRDefault="004B5FA8" w:rsidP="004B5FA8">
      <w:pPr>
        <w:numPr>
          <w:ilvl w:val="0"/>
          <w:numId w:val="1"/>
        </w:numPr>
        <w:ind w:left="1423" w:hanging="357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Sicherstellung notwendiger Betreuung in Schulen, Kindertageseinrichtungen, Kindertagespflege, stationären Einrichtungen der Kinder- und Jugendhilfe und Einrichtungen für Menschen mit Behinderung</w:t>
      </w:r>
    </w:p>
    <w:p w:rsidR="004B5FA8" w:rsidRPr="004B5FA8" w:rsidRDefault="004B5FA8" w:rsidP="004B5FA8">
      <w:pPr>
        <w:ind w:left="720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Ich versichere, dass die Arbeitszeit in dem oben genannten Zeitraum nicht flexibel gestaltet und auch nicht Form von „Homeoffice“ ermöglicht werden kann.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Arbeitgeber: _________________________________________________________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Ansprechpartner für Rückfragen (Name, Telefon bzw. Emailadresse):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Ort, Datum: 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</w:t>
      </w:r>
    </w:p>
    <w:p w:rsidR="004B5FA8" w:rsidRPr="004B5FA8" w:rsidRDefault="004B5FA8" w:rsidP="004B5FA8">
      <w:pPr>
        <w:jc w:val="center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4"/>
          <w:szCs w:val="24"/>
        </w:rPr>
        <w:t>(Stempel und Unterschrift des Arbeitgebers)</w:t>
      </w:r>
    </w:p>
    <w:p w:rsidR="004B5FA8" w:rsidRPr="00321385" w:rsidRDefault="004B5FA8" w:rsidP="00321385">
      <w:pPr>
        <w:rPr>
          <w:rFonts w:ascii="Arial" w:hAnsi="Arial" w:cs="Arial"/>
          <w:sz w:val="20"/>
          <w:szCs w:val="20"/>
        </w:rPr>
      </w:pPr>
    </w:p>
    <w:sectPr w:rsidR="004B5FA8" w:rsidRPr="00321385" w:rsidSect="004B5FA8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85" w:rsidRDefault="00321385" w:rsidP="00321385">
      <w:r>
        <w:separator/>
      </w:r>
    </w:p>
  </w:endnote>
  <w:endnote w:type="continuationSeparator" w:id="0">
    <w:p w:rsidR="00321385" w:rsidRDefault="00321385" w:rsidP="0032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85" w:rsidRDefault="00321385" w:rsidP="00321385">
      <w:r>
        <w:separator/>
      </w:r>
    </w:p>
  </w:footnote>
  <w:footnote w:type="continuationSeparator" w:id="0">
    <w:p w:rsidR="00321385" w:rsidRDefault="00321385" w:rsidP="0032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A8" w:rsidRPr="002842DC" w:rsidRDefault="004B5FA8" w:rsidP="004B5FA8">
    <w:pPr>
      <w:jc w:val="center"/>
      <w:rPr>
        <w:rFonts w:ascii="Arial" w:hAnsi="Arial" w:cs="Arial"/>
        <w:b/>
        <w:sz w:val="28"/>
        <w:szCs w:val="28"/>
        <w:u w:val="single"/>
      </w:rPr>
    </w:pPr>
    <w:r w:rsidRPr="002842DC">
      <w:rPr>
        <w:rFonts w:ascii="Arial" w:hAnsi="Arial" w:cs="Arial"/>
        <w:b/>
        <w:sz w:val="28"/>
        <w:szCs w:val="28"/>
        <w:u w:val="single"/>
      </w:rPr>
      <w:t>Betreuung eines Kindes während des Ruhens des Unterrichts</w:t>
    </w:r>
  </w:p>
  <w:p w:rsidR="004B5FA8" w:rsidRDefault="004B5F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323E"/>
    <w:multiLevelType w:val="hybridMultilevel"/>
    <w:tmpl w:val="612E756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DF129AD"/>
    <w:multiLevelType w:val="hybridMultilevel"/>
    <w:tmpl w:val="B6CE6E8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FB"/>
    <w:rsid w:val="0000129C"/>
    <w:rsid w:val="00001E2C"/>
    <w:rsid w:val="000133B2"/>
    <w:rsid w:val="00022154"/>
    <w:rsid w:val="000265E1"/>
    <w:rsid w:val="00026F64"/>
    <w:rsid w:val="00040C0D"/>
    <w:rsid w:val="000426D5"/>
    <w:rsid w:val="00043233"/>
    <w:rsid w:val="00045422"/>
    <w:rsid w:val="000562A5"/>
    <w:rsid w:val="00056F9B"/>
    <w:rsid w:val="00061CDE"/>
    <w:rsid w:val="00067E02"/>
    <w:rsid w:val="00070A0C"/>
    <w:rsid w:val="0007259E"/>
    <w:rsid w:val="000778F3"/>
    <w:rsid w:val="0008408E"/>
    <w:rsid w:val="0009419C"/>
    <w:rsid w:val="00094B6D"/>
    <w:rsid w:val="000963B0"/>
    <w:rsid w:val="000A51C8"/>
    <w:rsid w:val="000B03E1"/>
    <w:rsid w:val="000B0AA9"/>
    <w:rsid w:val="000B17B8"/>
    <w:rsid w:val="000B2324"/>
    <w:rsid w:val="000B30B4"/>
    <w:rsid w:val="000B5ACA"/>
    <w:rsid w:val="000B6178"/>
    <w:rsid w:val="000B65B3"/>
    <w:rsid w:val="000C17F4"/>
    <w:rsid w:val="000C362B"/>
    <w:rsid w:val="000C41A9"/>
    <w:rsid w:val="000C4F85"/>
    <w:rsid w:val="000D24F7"/>
    <w:rsid w:val="000D523D"/>
    <w:rsid w:val="000D582C"/>
    <w:rsid w:val="000D5861"/>
    <w:rsid w:val="000D631F"/>
    <w:rsid w:val="000E1FB4"/>
    <w:rsid w:val="000E367F"/>
    <w:rsid w:val="000F276D"/>
    <w:rsid w:val="000F2ECB"/>
    <w:rsid w:val="000F354E"/>
    <w:rsid w:val="001004AF"/>
    <w:rsid w:val="00101B2E"/>
    <w:rsid w:val="00104353"/>
    <w:rsid w:val="00104520"/>
    <w:rsid w:val="00110936"/>
    <w:rsid w:val="00110BB2"/>
    <w:rsid w:val="00113665"/>
    <w:rsid w:val="00114744"/>
    <w:rsid w:val="00116CF1"/>
    <w:rsid w:val="0012223D"/>
    <w:rsid w:val="00123058"/>
    <w:rsid w:val="0012411D"/>
    <w:rsid w:val="00135A73"/>
    <w:rsid w:val="00142CF7"/>
    <w:rsid w:val="0014638E"/>
    <w:rsid w:val="0015525C"/>
    <w:rsid w:val="00190E04"/>
    <w:rsid w:val="0019149A"/>
    <w:rsid w:val="00193B50"/>
    <w:rsid w:val="00194DA5"/>
    <w:rsid w:val="001A406B"/>
    <w:rsid w:val="001A5654"/>
    <w:rsid w:val="001B278E"/>
    <w:rsid w:val="001B2887"/>
    <w:rsid w:val="001B7678"/>
    <w:rsid w:val="001C0F0B"/>
    <w:rsid w:val="001C26EE"/>
    <w:rsid w:val="001C5453"/>
    <w:rsid w:val="001D6651"/>
    <w:rsid w:val="001F16E1"/>
    <w:rsid w:val="001F3F82"/>
    <w:rsid w:val="0021714C"/>
    <w:rsid w:val="0022322C"/>
    <w:rsid w:val="00225843"/>
    <w:rsid w:val="00230595"/>
    <w:rsid w:val="002309A6"/>
    <w:rsid w:val="00231AB3"/>
    <w:rsid w:val="00231ABD"/>
    <w:rsid w:val="00234604"/>
    <w:rsid w:val="00234E9E"/>
    <w:rsid w:val="002373B0"/>
    <w:rsid w:val="00244643"/>
    <w:rsid w:val="00266B4B"/>
    <w:rsid w:val="00266FDC"/>
    <w:rsid w:val="00270282"/>
    <w:rsid w:val="00274138"/>
    <w:rsid w:val="00277FB4"/>
    <w:rsid w:val="002842DC"/>
    <w:rsid w:val="002873E1"/>
    <w:rsid w:val="00291419"/>
    <w:rsid w:val="00292409"/>
    <w:rsid w:val="00293668"/>
    <w:rsid w:val="00295DF3"/>
    <w:rsid w:val="00297883"/>
    <w:rsid w:val="00297C13"/>
    <w:rsid w:val="002C0D2A"/>
    <w:rsid w:val="002C0EAB"/>
    <w:rsid w:val="002E165C"/>
    <w:rsid w:val="002E2423"/>
    <w:rsid w:val="002E3D70"/>
    <w:rsid w:val="002E6243"/>
    <w:rsid w:val="002F6038"/>
    <w:rsid w:val="002F72CC"/>
    <w:rsid w:val="00304494"/>
    <w:rsid w:val="003076A5"/>
    <w:rsid w:val="0032081F"/>
    <w:rsid w:val="00321385"/>
    <w:rsid w:val="003277F3"/>
    <w:rsid w:val="00335841"/>
    <w:rsid w:val="00336070"/>
    <w:rsid w:val="00336D2E"/>
    <w:rsid w:val="00342CA1"/>
    <w:rsid w:val="0034353A"/>
    <w:rsid w:val="0035330C"/>
    <w:rsid w:val="003549D6"/>
    <w:rsid w:val="0035751A"/>
    <w:rsid w:val="00357B07"/>
    <w:rsid w:val="0036228E"/>
    <w:rsid w:val="0036527B"/>
    <w:rsid w:val="00381D54"/>
    <w:rsid w:val="00384713"/>
    <w:rsid w:val="003900AC"/>
    <w:rsid w:val="00397418"/>
    <w:rsid w:val="003A1AB3"/>
    <w:rsid w:val="003A2128"/>
    <w:rsid w:val="003A37F9"/>
    <w:rsid w:val="003A3D52"/>
    <w:rsid w:val="003A5B6F"/>
    <w:rsid w:val="003B7A9F"/>
    <w:rsid w:val="003C63B7"/>
    <w:rsid w:val="003D01AB"/>
    <w:rsid w:val="003D02D5"/>
    <w:rsid w:val="003D1999"/>
    <w:rsid w:val="003E1CFB"/>
    <w:rsid w:val="003E54A1"/>
    <w:rsid w:val="003F3FE1"/>
    <w:rsid w:val="003F71C5"/>
    <w:rsid w:val="00404335"/>
    <w:rsid w:val="004056F3"/>
    <w:rsid w:val="00412404"/>
    <w:rsid w:val="004228B5"/>
    <w:rsid w:val="0042647F"/>
    <w:rsid w:val="00426E5E"/>
    <w:rsid w:val="00435254"/>
    <w:rsid w:val="00440BCD"/>
    <w:rsid w:val="00447B0D"/>
    <w:rsid w:val="00450D7B"/>
    <w:rsid w:val="004736F0"/>
    <w:rsid w:val="00474237"/>
    <w:rsid w:val="004748AD"/>
    <w:rsid w:val="00487C77"/>
    <w:rsid w:val="004A1356"/>
    <w:rsid w:val="004B5FA8"/>
    <w:rsid w:val="004B6030"/>
    <w:rsid w:val="004B6983"/>
    <w:rsid w:val="004C2985"/>
    <w:rsid w:val="004D11F9"/>
    <w:rsid w:val="004E147A"/>
    <w:rsid w:val="004E3B0A"/>
    <w:rsid w:val="004E4601"/>
    <w:rsid w:val="004F5BBE"/>
    <w:rsid w:val="00500BB5"/>
    <w:rsid w:val="00502061"/>
    <w:rsid w:val="005030AC"/>
    <w:rsid w:val="00504F9C"/>
    <w:rsid w:val="0051119B"/>
    <w:rsid w:val="0052675F"/>
    <w:rsid w:val="0053063C"/>
    <w:rsid w:val="00541C80"/>
    <w:rsid w:val="00546556"/>
    <w:rsid w:val="00554AB1"/>
    <w:rsid w:val="005602F0"/>
    <w:rsid w:val="00562F3B"/>
    <w:rsid w:val="005652D5"/>
    <w:rsid w:val="00565664"/>
    <w:rsid w:val="005727F7"/>
    <w:rsid w:val="00575BF7"/>
    <w:rsid w:val="00582FF1"/>
    <w:rsid w:val="00584722"/>
    <w:rsid w:val="0059392B"/>
    <w:rsid w:val="005A1357"/>
    <w:rsid w:val="005A1E29"/>
    <w:rsid w:val="005A5B82"/>
    <w:rsid w:val="005A6149"/>
    <w:rsid w:val="005C57CB"/>
    <w:rsid w:val="005E7E37"/>
    <w:rsid w:val="005E7FAA"/>
    <w:rsid w:val="005F46DD"/>
    <w:rsid w:val="005F616A"/>
    <w:rsid w:val="00600E93"/>
    <w:rsid w:val="00601589"/>
    <w:rsid w:val="00602658"/>
    <w:rsid w:val="00603827"/>
    <w:rsid w:val="00610531"/>
    <w:rsid w:val="00620469"/>
    <w:rsid w:val="00631B78"/>
    <w:rsid w:val="00636F0D"/>
    <w:rsid w:val="00637603"/>
    <w:rsid w:val="0064150C"/>
    <w:rsid w:val="006442B8"/>
    <w:rsid w:val="00644F3D"/>
    <w:rsid w:val="006539DB"/>
    <w:rsid w:val="00653CA3"/>
    <w:rsid w:val="00677711"/>
    <w:rsid w:val="00681FF6"/>
    <w:rsid w:val="006A2754"/>
    <w:rsid w:val="006B774D"/>
    <w:rsid w:val="006C1817"/>
    <w:rsid w:val="006C2AC8"/>
    <w:rsid w:val="006C538F"/>
    <w:rsid w:val="006C5458"/>
    <w:rsid w:val="006D1DA9"/>
    <w:rsid w:val="006E0BD2"/>
    <w:rsid w:val="006E0E91"/>
    <w:rsid w:val="006E1C4B"/>
    <w:rsid w:val="006E5D90"/>
    <w:rsid w:val="006F0685"/>
    <w:rsid w:val="00702C18"/>
    <w:rsid w:val="00702DB1"/>
    <w:rsid w:val="0070509F"/>
    <w:rsid w:val="00716E6F"/>
    <w:rsid w:val="0072166A"/>
    <w:rsid w:val="00723B2A"/>
    <w:rsid w:val="0073187E"/>
    <w:rsid w:val="00734FCF"/>
    <w:rsid w:val="00735716"/>
    <w:rsid w:val="00735EE7"/>
    <w:rsid w:val="00736115"/>
    <w:rsid w:val="00740D4A"/>
    <w:rsid w:val="00741D9D"/>
    <w:rsid w:val="007456F9"/>
    <w:rsid w:val="0075559A"/>
    <w:rsid w:val="00762E11"/>
    <w:rsid w:val="00767FED"/>
    <w:rsid w:val="00776A89"/>
    <w:rsid w:val="00780154"/>
    <w:rsid w:val="00783A49"/>
    <w:rsid w:val="00784166"/>
    <w:rsid w:val="00794052"/>
    <w:rsid w:val="00794245"/>
    <w:rsid w:val="00795F82"/>
    <w:rsid w:val="00796F52"/>
    <w:rsid w:val="007A11A5"/>
    <w:rsid w:val="007A202B"/>
    <w:rsid w:val="007A588F"/>
    <w:rsid w:val="007A7235"/>
    <w:rsid w:val="007B4224"/>
    <w:rsid w:val="007B4F30"/>
    <w:rsid w:val="007B7331"/>
    <w:rsid w:val="007C0837"/>
    <w:rsid w:val="007C1F37"/>
    <w:rsid w:val="007E3E43"/>
    <w:rsid w:val="007E4C31"/>
    <w:rsid w:val="007F412A"/>
    <w:rsid w:val="007F582D"/>
    <w:rsid w:val="008030BD"/>
    <w:rsid w:val="00815441"/>
    <w:rsid w:val="00830686"/>
    <w:rsid w:val="00830DB7"/>
    <w:rsid w:val="008356AD"/>
    <w:rsid w:val="00841106"/>
    <w:rsid w:val="008413E4"/>
    <w:rsid w:val="00843130"/>
    <w:rsid w:val="00843D0D"/>
    <w:rsid w:val="008450B4"/>
    <w:rsid w:val="008468FF"/>
    <w:rsid w:val="00856A7A"/>
    <w:rsid w:val="00861237"/>
    <w:rsid w:val="00866E77"/>
    <w:rsid w:val="0087059F"/>
    <w:rsid w:val="00874FD0"/>
    <w:rsid w:val="00882493"/>
    <w:rsid w:val="0088472E"/>
    <w:rsid w:val="00885E75"/>
    <w:rsid w:val="00886917"/>
    <w:rsid w:val="00890140"/>
    <w:rsid w:val="008901CC"/>
    <w:rsid w:val="00893E75"/>
    <w:rsid w:val="008941F7"/>
    <w:rsid w:val="008A427D"/>
    <w:rsid w:val="008B107C"/>
    <w:rsid w:val="008B313B"/>
    <w:rsid w:val="008B4A8A"/>
    <w:rsid w:val="008B5DEF"/>
    <w:rsid w:val="008C305A"/>
    <w:rsid w:val="008D6EB4"/>
    <w:rsid w:val="008D7F64"/>
    <w:rsid w:val="008E46E0"/>
    <w:rsid w:val="008E6305"/>
    <w:rsid w:val="008F2A44"/>
    <w:rsid w:val="008F32E2"/>
    <w:rsid w:val="00902932"/>
    <w:rsid w:val="00907BBA"/>
    <w:rsid w:val="00913599"/>
    <w:rsid w:val="00914021"/>
    <w:rsid w:val="00922B4B"/>
    <w:rsid w:val="00927767"/>
    <w:rsid w:val="00943621"/>
    <w:rsid w:val="00945DC6"/>
    <w:rsid w:val="00952CB9"/>
    <w:rsid w:val="009556F6"/>
    <w:rsid w:val="009603BD"/>
    <w:rsid w:val="00966561"/>
    <w:rsid w:val="00972395"/>
    <w:rsid w:val="009766B8"/>
    <w:rsid w:val="00980264"/>
    <w:rsid w:val="0098050F"/>
    <w:rsid w:val="00980F88"/>
    <w:rsid w:val="0098127E"/>
    <w:rsid w:val="009838AD"/>
    <w:rsid w:val="00984970"/>
    <w:rsid w:val="00990AD8"/>
    <w:rsid w:val="0099120B"/>
    <w:rsid w:val="009917D5"/>
    <w:rsid w:val="00996444"/>
    <w:rsid w:val="009970DC"/>
    <w:rsid w:val="009A15D8"/>
    <w:rsid w:val="009B4891"/>
    <w:rsid w:val="009C0842"/>
    <w:rsid w:val="009C68D8"/>
    <w:rsid w:val="009C6D8C"/>
    <w:rsid w:val="009D081D"/>
    <w:rsid w:val="009D136D"/>
    <w:rsid w:val="009D5409"/>
    <w:rsid w:val="009E36C5"/>
    <w:rsid w:val="009F059D"/>
    <w:rsid w:val="009F7ED7"/>
    <w:rsid w:val="00A00726"/>
    <w:rsid w:val="00A02127"/>
    <w:rsid w:val="00A04D90"/>
    <w:rsid w:val="00A1600B"/>
    <w:rsid w:val="00A17E0E"/>
    <w:rsid w:val="00A21E54"/>
    <w:rsid w:val="00A26319"/>
    <w:rsid w:val="00A2656D"/>
    <w:rsid w:val="00A30D6C"/>
    <w:rsid w:val="00A35095"/>
    <w:rsid w:val="00A36DCF"/>
    <w:rsid w:val="00A407BD"/>
    <w:rsid w:val="00A42283"/>
    <w:rsid w:val="00A82E6D"/>
    <w:rsid w:val="00A830FC"/>
    <w:rsid w:val="00A93792"/>
    <w:rsid w:val="00A94ED6"/>
    <w:rsid w:val="00A95735"/>
    <w:rsid w:val="00AA17D5"/>
    <w:rsid w:val="00AB1427"/>
    <w:rsid w:val="00AB606F"/>
    <w:rsid w:val="00AC00CB"/>
    <w:rsid w:val="00AC0F5D"/>
    <w:rsid w:val="00AC2960"/>
    <w:rsid w:val="00AC2A2B"/>
    <w:rsid w:val="00AC2D35"/>
    <w:rsid w:val="00AC69BD"/>
    <w:rsid w:val="00AC6F33"/>
    <w:rsid w:val="00AD6482"/>
    <w:rsid w:val="00AE1A4F"/>
    <w:rsid w:val="00AE2CA7"/>
    <w:rsid w:val="00AE3FFA"/>
    <w:rsid w:val="00AE5D71"/>
    <w:rsid w:val="00AF2B5E"/>
    <w:rsid w:val="00B02761"/>
    <w:rsid w:val="00B066E2"/>
    <w:rsid w:val="00B06C0A"/>
    <w:rsid w:val="00B1126E"/>
    <w:rsid w:val="00B14EBE"/>
    <w:rsid w:val="00B22F0E"/>
    <w:rsid w:val="00B259BB"/>
    <w:rsid w:val="00B3149F"/>
    <w:rsid w:val="00B31954"/>
    <w:rsid w:val="00B33A59"/>
    <w:rsid w:val="00B40E15"/>
    <w:rsid w:val="00B44B06"/>
    <w:rsid w:val="00B44B4A"/>
    <w:rsid w:val="00B475A1"/>
    <w:rsid w:val="00B5705B"/>
    <w:rsid w:val="00B60DFE"/>
    <w:rsid w:val="00B6489E"/>
    <w:rsid w:val="00B65D2B"/>
    <w:rsid w:val="00B660EA"/>
    <w:rsid w:val="00B71B7E"/>
    <w:rsid w:val="00B723B9"/>
    <w:rsid w:val="00B74064"/>
    <w:rsid w:val="00B7409A"/>
    <w:rsid w:val="00B74C6F"/>
    <w:rsid w:val="00B85FD5"/>
    <w:rsid w:val="00B92E41"/>
    <w:rsid w:val="00B9754A"/>
    <w:rsid w:val="00B977EB"/>
    <w:rsid w:val="00BB2AA8"/>
    <w:rsid w:val="00BD19E2"/>
    <w:rsid w:val="00BE265C"/>
    <w:rsid w:val="00BF69CE"/>
    <w:rsid w:val="00C04AD9"/>
    <w:rsid w:val="00C05F0F"/>
    <w:rsid w:val="00C16F49"/>
    <w:rsid w:val="00C17489"/>
    <w:rsid w:val="00C24C34"/>
    <w:rsid w:val="00C25817"/>
    <w:rsid w:val="00C43128"/>
    <w:rsid w:val="00C64723"/>
    <w:rsid w:val="00C649F3"/>
    <w:rsid w:val="00C6553B"/>
    <w:rsid w:val="00C660AD"/>
    <w:rsid w:val="00C71933"/>
    <w:rsid w:val="00C76302"/>
    <w:rsid w:val="00C80644"/>
    <w:rsid w:val="00C82587"/>
    <w:rsid w:val="00C85282"/>
    <w:rsid w:val="00C86FA3"/>
    <w:rsid w:val="00C95FF7"/>
    <w:rsid w:val="00C96DCF"/>
    <w:rsid w:val="00C97719"/>
    <w:rsid w:val="00CA0A40"/>
    <w:rsid w:val="00CB166E"/>
    <w:rsid w:val="00CB2DB2"/>
    <w:rsid w:val="00CB2E82"/>
    <w:rsid w:val="00CB4678"/>
    <w:rsid w:val="00CC11DB"/>
    <w:rsid w:val="00CC1619"/>
    <w:rsid w:val="00CC63A7"/>
    <w:rsid w:val="00CC6EB8"/>
    <w:rsid w:val="00CD16F7"/>
    <w:rsid w:val="00CD1F1D"/>
    <w:rsid w:val="00CD6C33"/>
    <w:rsid w:val="00CE2835"/>
    <w:rsid w:val="00CE2C66"/>
    <w:rsid w:val="00CE5053"/>
    <w:rsid w:val="00CE7EE3"/>
    <w:rsid w:val="00CF271C"/>
    <w:rsid w:val="00CF6AFB"/>
    <w:rsid w:val="00D00738"/>
    <w:rsid w:val="00D06665"/>
    <w:rsid w:val="00D10D93"/>
    <w:rsid w:val="00D21CA9"/>
    <w:rsid w:val="00D22F5B"/>
    <w:rsid w:val="00D25B60"/>
    <w:rsid w:val="00D3318D"/>
    <w:rsid w:val="00D33D18"/>
    <w:rsid w:val="00D4232C"/>
    <w:rsid w:val="00D65288"/>
    <w:rsid w:val="00D76154"/>
    <w:rsid w:val="00D7648A"/>
    <w:rsid w:val="00D802B4"/>
    <w:rsid w:val="00D80E13"/>
    <w:rsid w:val="00D81599"/>
    <w:rsid w:val="00D94B16"/>
    <w:rsid w:val="00DA1E66"/>
    <w:rsid w:val="00DA4B81"/>
    <w:rsid w:val="00DB26A0"/>
    <w:rsid w:val="00DC2ECC"/>
    <w:rsid w:val="00DC51FA"/>
    <w:rsid w:val="00DD1F51"/>
    <w:rsid w:val="00DD7BFF"/>
    <w:rsid w:val="00DE0D06"/>
    <w:rsid w:val="00DE5705"/>
    <w:rsid w:val="00DF3262"/>
    <w:rsid w:val="00DF3BAE"/>
    <w:rsid w:val="00E02364"/>
    <w:rsid w:val="00E06901"/>
    <w:rsid w:val="00E152BC"/>
    <w:rsid w:val="00E33683"/>
    <w:rsid w:val="00E34879"/>
    <w:rsid w:val="00E43FCE"/>
    <w:rsid w:val="00E454A0"/>
    <w:rsid w:val="00E56B9A"/>
    <w:rsid w:val="00E61917"/>
    <w:rsid w:val="00E708A1"/>
    <w:rsid w:val="00E714F0"/>
    <w:rsid w:val="00E8360E"/>
    <w:rsid w:val="00E83984"/>
    <w:rsid w:val="00E83DBD"/>
    <w:rsid w:val="00E9312D"/>
    <w:rsid w:val="00E96400"/>
    <w:rsid w:val="00EB1452"/>
    <w:rsid w:val="00EB5627"/>
    <w:rsid w:val="00EC340C"/>
    <w:rsid w:val="00ED3205"/>
    <w:rsid w:val="00EE369A"/>
    <w:rsid w:val="00EE6C73"/>
    <w:rsid w:val="00EF2BE4"/>
    <w:rsid w:val="00EF439E"/>
    <w:rsid w:val="00EF45FF"/>
    <w:rsid w:val="00EF7425"/>
    <w:rsid w:val="00F041AA"/>
    <w:rsid w:val="00F04948"/>
    <w:rsid w:val="00F14C2A"/>
    <w:rsid w:val="00F15DEE"/>
    <w:rsid w:val="00F16FE9"/>
    <w:rsid w:val="00F210BF"/>
    <w:rsid w:val="00F2163F"/>
    <w:rsid w:val="00F22C64"/>
    <w:rsid w:val="00F23EE9"/>
    <w:rsid w:val="00F52D02"/>
    <w:rsid w:val="00F81F4E"/>
    <w:rsid w:val="00F927D9"/>
    <w:rsid w:val="00F96BB2"/>
    <w:rsid w:val="00FA18C5"/>
    <w:rsid w:val="00FA1E3F"/>
    <w:rsid w:val="00FA232A"/>
    <w:rsid w:val="00FA2709"/>
    <w:rsid w:val="00FA4B52"/>
    <w:rsid w:val="00FA6670"/>
    <w:rsid w:val="00FB4DA1"/>
    <w:rsid w:val="00FC0691"/>
    <w:rsid w:val="00FC2562"/>
    <w:rsid w:val="00FD081E"/>
    <w:rsid w:val="00FD33EE"/>
    <w:rsid w:val="00FD660E"/>
    <w:rsid w:val="00FD7028"/>
    <w:rsid w:val="00FF11C3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77DA2"/>
  <w15:chartTrackingRefBased/>
  <w15:docId w15:val="{C614AAA6-AFC1-4628-8E74-B7076AB8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13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385"/>
  </w:style>
  <w:style w:type="paragraph" w:styleId="Fuzeile">
    <w:name w:val="footer"/>
    <w:basedOn w:val="Standard"/>
    <w:link w:val="FuzeileZchn"/>
    <w:uiPriority w:val="99"/>
    <w:unhideWhenUsed/>
    <w:rsid w:val="003213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55D8587.dotm</Template>
  <TotalTime>0</TotalTime>
  <Pages>3</Pages>
  <Words>739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GKD Paderborn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Tegethoff Manuel Stadt Delbrück</dc:creator>
  <cp:keywords/>
  <dc:description/>
  <cp:lastModifiedBy>Tegethoff Manuel Stadt Delbrück</cp:lastModifiedBy>
  <cp:revision>2</cp:revision>
  <cp:lastPrinted>2020-03-21T08:54:00Z</cp:lastPrinted>
  <dcterms:created xsi:type="dcterms:W3CDTF">2020-03-21T07:53:00Z</dcterms:created>
  <dcterms:modified xsi:type="dcterms:W3CDTF">2020-03-21T08:58:00Z</dcterms:modified>
</cp:coreProperties>
</file>